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3B5F" w14:textId="35177144" w:rsidR="004A07F0" w:rsidRPr="00D147B5" w:rsidRDefault="00EA4009" w:rsidP="00D147B5">
      <w:pPr>
        <w:pStyle w:val="Heading1"/>
        <w:rPr>
          <w:rFonts w:ascii="Verdana" w:hAnsi="Verdana"/>
          <w:sz w:val="28"/>
          <w:szCs w:val="28"/>
        </w:rPr>
      </w:pPr>
      <w:r w:rsidRPr="00D147B5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DA4E86" wp14:editId="6FCB5CEC">
            <wp:simplePos x="0" y="0"/>
            <wp:positionH relativeFrom="column">
              <wp:posOffset>4445</wp:posOffset>
            </wp:positionH>
            <wp:positionV relativeFrom="paragraph">
              <wp:posOffset>-177800</wp:posOffset>
            </wp:positionV>
            <wp:extent cx="6454140" cy="8064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T_header_squa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703" cy="809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A4A">
        <w:rPr>
          <w:rFonts w:ascii="Verdana" w:hAnsi="Verdana"/>
          <w:noProof/>
          <w:sz w:val="28"/>
          <w:szCs w:val="28"/>
        </w:rPr>
        <w:t>Food Secure Communities</w:t>
      </w:r>
      <w:r w:rsidRPr="00D147B5">
        <w:rPr>
          <w:rFonts w:ascii="Verdana" w:hAnsi="Verdana"/>
          <w:sz w:val="28"/>
          <w:szCs w:val="28"/>
        </w:rPr>
        <w:t xml:space="preserve"> </w:t>
      </w:r>
      <w:r w:rsidR="00577A91">
        <w:rPr>
          <w:rFonts w:ascii="Verdana" w:hAnsi="Verdana"/>
          <w:sz w:val="28"/>
          <w:szCs w:val="28"/>
        </w:rPr>
        <w:t>Grant Fund</w:t>
      </w:r>
      <w:r w:rsidR="006C0631">
        <w:rPr>
          <w:rFonts w:ascii="Verdana" w:hAnsi="Verdana"/>
          <w:sz w:val="28"/>
          <w:szCs w:val="28"/>
        </w:rPr>
        <w:t>ing</w:t>
      </w:r>
      <w:r w:rsidRPr="00D147B5">
        <w:rPr>
          <w:rFonts w:ascii="Verdana" w:hAnsi="Verdana"/>
          <w:sz w:val="28"/>
          <w:szCs w:val="28"/>
        </w:rPr>
        <w:t xml:space="preserve"> </w:t>
      </w:r>
    </w:p>
    <w:p w14:paraId="6D873BA6" w14:textId="62A8B3F8" w:rsidR="005B3586" w:rsidRPr="00D147B5" w:rsidRDefault="00D147B5" w:rsidP="005B3586">
      <w:pPr>
        <w:pStyle w:val="Heading2"/>
        <w:rPr>
          <w:sz w:val="24"/>
          <w:szCs w:val="24"/>
        </w:rPr>
      </w:pPr>
      <w:r w:rsidRPr="00D147B5">
        <w:rPr>
          <w:sz w:val="24"/>
          <w:szCs w:val="24"/>
        </w:rPr>
        <w:t xml:space="preserve">Online </w:t>
      </w:r>
      <w:r w:rsidR="00EA4009" w:rsidRPr="00D147B5">
        <w:rPr>
          <w:sz w:val="24"/>
          <w:szCs w:val="24"/>
        </w:rPr>
        <w:t>Application Form</w:t>
      </w:r>
    </w:p>
    <w:tbl>
      <w:tblPr>
        <w:tblStyle w:val="TableGrid"/>
        <w:tblW w:w="0" w:type="auto"/>
        <w:tblBorders>
          <w:top w:val="single" w:sz="2" w:space="0" w:color="242651"/>
          <w:left w:val="single" w:sz="2" w:space="0" w:color="242651"/>
          <w:bottom w:val="single" w:sz="2" w:space="0" w:color="242651"/>
          <w:right w:val="single" w:sz="2" w:space="0" w:color="242651"/>
          <w:insideH w:val="single" w:sz="2" w:space="0" w:color="242651"/>
          <w:insideV w:val="single" w:sz="2" w:space="0" w:color="242651"/>
        </w:tblBorders>
        <w:tblLook w:val="04A0" w:firstRow="1" w:lastRow="0" w:firstColumn="1" w:lastColumn="0" w:noHBand="0" w:noVBand="1"/>
      </w:tblPr>
      <w:tblGrid>
        <w:gridCol w:w="555"/>
        <w:gridCol w:w="2620"/>
        <w:gridCol w:w="1811"/>
        <w:gridCol w:w="958"/>
        <w:gridCol w:w="290"/>
        <w:gridCol w:w="1418"/>
        <w:gridCol w:w="2548"/>
      </w:tblGrid>
      <w:tr w:rsidR="00D147B5" w14:paraId="3ECDBE23" w14:textId="77777777" w:rsidTr="00AE2CB6">
        <w:tc>
          <w:tcPr>
            <w:tcW w:w="10200" w:type="dxa"/>
            <w:gridSpan w:val="7"/>
            <w:shd w:val="clear" w:color="auto" w:fill="242651"/>
          </w:tcPr>
          <w:p w14:paraId="66F0CBF7" w14:textId="0D3E83BE" w:rsidR="00D147B5" w:rsidRPr="00EA4009" w:rsidRDefault="00D147B5" w:rsidP="00EA4009">
            <w:pPr>
              <w:pStyle w:val="Heading3"/>
            </w:pPr>
            <w:r w:rsidRPr="00EA4009">
              <w:t>Section one: About your organisation</w:t>
            </w:r>
          </w:p>
        </w:tc>
      </w:tr>
      <w:tr w:rsidR="00D147B5" w14:paraId="44EBA513" w14:textId="77777777" w:rsidTr="004112BE">
        <w:tc>
          <w:tcPr>
            <w:tcW w:w="555" w:type="dxa"/>
          </w:tcPr>
          <w:p w14:paraId="760424C5" w14:textId="5B9086EB" w:rsidR="00D147B5" w:rsidRDefault="00D147B5" w:rsidP="00D147B5">
            <w:pPr>
              <w:pStyle w:val="Heading4"/>
              <w:numPr>
                <w:ilvl w:val="0"/>
                <w:numId w:val="10"/>
              </w:numPr>
            </w:pPr>
          </w:p>
        </w:tc>
        <w:tc>
          <w:tcPr>
            <w:tcW w:w="9645" w:type="dxa"/>
            <w:gridSpan w:val="6"/>
          </w:tcPr>
          <w:p w14:paraId="18039487" w14:textId="5F6BB70A" w:rsidR="00D147B5" w:rsidRDefault="00D147B5" w:rsidP="00FB2E7A">
            <w:pPr>
              <w:pStyle w:val="Heading4"/>
            </w:pPr>
            <w:r w:rsidRPr="00EA4009">
              <w:t xml:space="preserve">Legal name of your </w:t>
            </w:r>
            <w:r w:rsidRPr="00FB2E7A">
              <w:t>organisation</w:t>
            </w:r>
            <w:r w:rsidRPr="00EA4009">
              <w:t>:</w:t>
            </w:r>
            <w:r>
              <w:t xml:space="preserve"> </w:t>
            </w:r>
          </w:p>
          <w:p w14:paraId="5C65B55D" w14:textId="77777777" w:rsidR="00D147B5" w:rsidRDefault="00D147B5" w:rsidP="00FB2E7A">
            <w:r>
              <w:t>[insert text here]</w:t>
            </w:r>
          </w:p>
        </w:tc>
      </w:tr>
      <w:tr w:rsidR="00D147B5" w14:paraId="712FD4A7" w14:textId="77777777" w:rsidTr="004112BE">
        <w:tc>
          <w:tcPr>
            <w:tcW w:w="555" w:type="dxa"/>
          </w:tcPr>
          <w:p w14:paraId="1F28A026" w14:textId="5294D4F0" w:rsidR="00D147B5" w:rsidRDefault="00D147B5" w:rsidP="00D147B5">
            <w:pPr>
              <w:pStyle w:val="Heading4"/>
              <w:numPr>
                <w:ilvl w:val="0"/>
                <w:numId w:val="10"/>
              </w:numPr>
            </w:pPr>
          </w:p>
        </w:tc>
        <w:tc>
          <w:tcPr>
            <w:tcW w:w="9645" w:type="dxa"/>
            <w:gridSpan w:val="6"/>
          </w:tcPr>
          <w:p w14:paraId="749487E6" w14:textId="55F6C602" w:rsidR="00D147B5" w:rsidRDefault="00D147B5" w:rsidP="00FB2E7A">
            <w:pPr>
              <w:pStyle w:val="Heading4"/>
            </w:pPr>
            <w:r>
              <w:t>Trading name of organisation (if different):</w:t>
            </w:r>
          </w:p>
          <w:p w14:paraId="012E884E" w14:textId="77777777" w:rsidR="00D147B5" w:rsidRDefault="00D147B5" w:rsidP="00EA4009">
            <w:r>
              <w:t>[insert text here]</w:t>
            </w:r>
          </w:p>
        </w:tc>
      </w:tr>
      <w:tr w:rsidR="00D147B5" w14:paraId="09D95C38" w14:textId="77777777" w:rsidTr="004112BE">
        <w:tc>
          <w:tcPr>
            <w:tcW w:w="555" w:type="dxa"/>
            <w:vMerge w:val="restart"/>
          </w:tcPr>
          <w:p w14:paraId="52FDECF9" w14:textId="32B9E6C9" w:rsidR="00D147B5" w:rsidRDefault="00D147B5" w:rsidP="00D147B5">
            <w:pPr>
              <w:pStyle w:val="Heading4"/>
              <w:numPr>
                <w:ilvl w:val="0"/>
                <w:numId w:val="10"/>
              </w:numPr>
            </w:pPr>
          </w:p>
        </w:tc>
        <w:tc>
          <w:tcPr>
            <w:tcW w:w="9645" w:type="dxa"/>
            <w:gridSpan w:val="6"/>
          </w:tcPr>
          <w:p w14:paraId="7278FDD2" w14:textId="4B523BEE" w:rsidR="00D147B5" w:rsidRDefault="00D147B5" w:rsidP="00FB2E7A">
            <w:pPr>
              <w:pStyle w:val="Heading4"/>
            </w:pPr>
            <w:bookmarkStart w:id="0" w:name="OLE_LINK1"/>
            <w:r w:rsidRPr="009C7FE3">
              <w:t xml:space="preserve">Legal </w:t>
            </w:r>
            <w:r>
              <w:t>s</w:t>
            </w:r>
            <w:r w:rsidRPr="009C7FE3">
              <w:t>tatus</w:t>
            </w:r>
            <w:r w:rsidR="00077E95">
              <w:t xml:space="preserve"> (e.g. Charitable Trust, Incorporated Society</w:t>
            </w:r>
            <w:r w:rsidR="00734697">
              <w:t xml:space="preserve">, other </w:t>
            </w:r>
            <w:r w:rsidR="0011052A">
              <w:t xml:space="preserve">legal </w:t>
            </w:r>
            <w:r w:rsidR="00734697">
              <w:t>not for profit entity</w:t>
            </w:r>
            <w:r w:rsidR="00077E95">
              <w:t>)</w:t>
            </w:r>
          </w:p>
          <w:bookmarkEnd w:id="0"/>
          <w:p w14:paraId="26AE5AAD" w14:textId="77777777" w:rsidR="00D147B5" w:rsidRPr="00FB2E7A" w:rsidRDefault="00D147B5" w:rsidP="00FB2E7A">
            <w:r>
              <w:t>[insert text here]</w:t>
            </w:r>
          </w:p>
        </w:tc>
      </w:tr>
      <w:tr w:rsidR="00D147B5" w14:paraId="41B1D60A" w14:textId="77777777" w:rsidTr="004112BE">
        <w:tc>
          <w:tcPr>
            <w:tcW w:w="555" w:type="dxa"/>
            <w:vMerge/>
          </w:tcPr>
          <w:p w14:paraId="72B37AC0" w14:textId="20D78091" w:rsidR="00D147B5" w:rsidRDefault="00D147B5" w:rsidP="00D147B5">
            <w:pPr>
              <w:pStyle w:val="Heading4"/>
              <w:numPr>
                <w:ilvl w:val="0"/>
                <w:numId w:val="10"/>
              </w:numPr>
            </w:pPr>
          </w:p>
        </w:tc>
        <w:tc>
          <w:tcPr>
            <w:tcW w:w="9645" w:type="dxa"/>
            <w:gridSpan w:val="6"/>
          </w:tcPr>
          <w:p w14:paraId="6A79109B" w14:textId="15E7F6F4" w:rsidR="00D147B5" w:rsidRDefault="00077E95" w:rsidP="00FB2E7A">
            <w:pPr>
              <w:pStyle w:val="Heading4"/>
            </w:pPr>
            <w:r>
              <w:t>New Zealand Companies Office Register</w:t>
            </w:r>
            <w:r w:rsidR="00D147B5" w:rsidRPr="009C7FE3">
              <w:t xml:space="preserve"> number:</w:t>
            </w:r>
          </w:p>
          <w:p w14:paraId="417F0A10" w14:textId="77777777" w:rsidR="00D147B5" w:rsidRDefault="00D147B5" w:rsidP="00EA4009">
            <w:r>
              <w:t>[insert text here]</w:t>
            </w:r>
          </w:p>
        </w:tc>
      </w:tr>
      <w:tr w:rsidR="0011052A" w14:paraId="7630E5B6" w14:textId="77777777" w:rsidTr="004112BE">
        <w:tc>
          <w:tcPr>
            <w:tcW w:w="555" w:type="dxa"/>
          </w:tcPr>
          <w:p w14:paraId="70B73045" w14:textId="35CBB7E9" w:rsidR="0011052A" w:rsidRDefault="0011052A" w:rsidP="0011052A">
            <w:pPr>
              <w:pStyle w:val="Heading4"/>
              <w:numPr>
                <w:ilvl w:val="0"/>
                <w:numId w:val="10"/>
              </w:numPr>
            </w:pPr>
          </w:p>
        </w:tc>
        <w:tc>
          <w:tcPr>
            <w:tcW w:w="9645" w:type="dxa"/>
            <w:gridSpan w:val="6"/>
          </w:tcPr>
          <w:p w14:paraId="4ACE523F" w14:textId="77777777" w:rsidR="00602D6E" w:rsidRDefault="00602D6E" w:rsidP="00602D6E">
            <w:pPr>
              <w:pStyle w:val="Heading4"/>
            </w:pPr>
            <w:r>
              <w:t>Do you have Social Services Accreditation Level 4 or above</w:t>
            </w:r>
            <w:r w:rsidRPr="005922EC">
              <w:rPr>
                <w:b w:val="0"/>
              </w:rPr>
              <w:t xml:space="preserve"> (if yes please include your provider </w:t>
            </w:r>
            <w:proofErr w:type="gramStart"/>
            <w:r w:rsidRPr="005922EC">
              <w:rPr>
                <w:b w:val="0"/>
              </w:rPr>
              <w:t>number.</w:t>
            </w:r>
            <w:proofErr w:type="gramEnd"/>
            <w:r w:rsidRPr="005922EC">
              <w:rPr>
                <w:b w:val="0"/>
              </w:rPr>
              <w:t xml:space="preserve"> If no, </w:t>
            </w:r>
            <w:r>
              <w:rPr>
                <w:b w:val="0"/>
              </w:rPr>
              <w:t>please provide a copy of your latest audited financial accounts</w:t>
            </w:r>
            <w:r w:rsidRPr="005922EC">
              <w:rPr>
                <w:b w:val="0"/>
              </w:rPr>
              <w:t>):</w:t>
            </w:r>
          </w:p>
          <w:p w14:paraId="3EC3BCDB" w14:textId="2D78EAF9" w:rsidR="0011052A" w:rsidRPr="00602D6E" w:rsidRDefault="00602D6E" w:rsidP="0011052A">
            <w:pPr>
              <w:pStyle w:val="Heading4"/>
              <w:rPr>
                <w:b w:val="0"/>
              </w:rPr>
            </w:pPr>
            <w:r w:rsidRPr="00602D6E">
              <w:rPr>
                <w:b w:val="0"/>
              </w:rPr>
              <w:t>[insert text here]</w:t>
            </w:r>
          </w:p>
        </w:tc>
      </w:tr>
      <w:tr w:rsidR="00D147B5" w14:paraId="564AF02B" w14:textId="77777777" w:rsidTr="004112BE">
        <w:tc>
          <w:tcPr>
            <w:tcW w:w="555" w:type="dxa"/>
          </w:tcPr>
          <w:p w14:paraId="0AF00638" w14:textId="78A71CCA" w:rsidR="00D147B5" w:rsidRDefault="00D147B5" w:rsidP="00D147B5">
            <w:pPr>
              <w:pStyle w:val="Heading4"/>
              <w:numPr>
                <w:ilvl w:val="0"/>
                <w:numId w:val="10"/>
              </w:numPr>
            </w:pPr>
          </w:p>
        </w:tc>
        <w:tc>
          <w:tcPr>
            <w:tcW w:w="9645" w:type="dxa"/>
            <w:gridSpan w:val="6"/>
          </w:tcPr>
          <w:p w14:paraId="488D080A" w14:textId="23CB4435" w:rsidR="00D147B5" w:rsidRPr="00D155BE" w:rsidRDefault="00D155BE" w:rsidP="00D155BE">
            <w:pPr>
              <w:spacing w:line="276" w:lineRule="auto"/>
              <w:rPr>
                <w:szCs w:val="20"/>
                <w:lang w:eastAsia="en-GB"/>
              </w:rPr>
            </w:pPr>
            <w:r w:rsidRPr="00D155BE">
              <w:rPr>
                <w:b/>
              </w:rPr>
              <w:t>Provide a b</w:t>
            </w:r>
            <w:r w:rsidR="00D147B5" w:rsidRPr="00D155BE">
              <w:rPr>
                <w:b/>
              </w:rPr>
              <w:t>rief description of your organisation</w:t>
            </w:r>
            <w:r>
              <w:rPr>
                <w:b/>
              </w:rPr>
              <w:t xml:space="preserve"> (limit 100 words)</w:t>
            </w:r>
            <w:r w:rsidRPr="00D155BE">
              <w:rPr>
                <w:szCs w:val="20"/>
                <w:lang w:eastAsia="en-GB"/>
              </w:rPr>
              <w:t xml:space="preserve"> </w:t>
            </w:r>
            <w:r w:rsidRPr="00D155BE">
              <w:rPr>
                <w:i/>
                <w:szCs w:val="20"/>
                <w:lang w:eastAsia="en-GB"/>
              </w:rPr>
              <w:t>Include your strong and ongoing connections to groups that are vulnerable to food insecurity, and how your governance and management structures reflect of the makeup of your community.</w:t>
            </w:r>
          </w:p>
          <w:p w14:paraId="352B3988" w14:textId="14FAA369" w:rsidR="00D147B5" w:rsidRPr="00D147B5" w:rsidRDefault="00D147B5" w:rsidP="00D147B5">
            <w:pPr>
              <w:pStyle w:val="Heading4"/>
              <w:rPr>
                <w:b w:val="0"/>
              </w:rPr>
            </w:pPr>
            <w:r w:rsidRPr="00D147B5">
              <w:rPr>
                <w:b w:val="0"/>
              </w:rPr>
              <w:t>[insert text</w:t>
            </w:r>
            <w:r w:rsidR="00602D6E">
              <w:rPr>
                <w:b w:val="0"/>
              </w:rPr>
              <w:t xml:space="preserve"> here</w:t>
            </w:r>
            <w:r w:rsidRPr="00D147B5">
              <w:rPr>
                <w:b w:val="0"/>
              </w:rPr>
              <w:t>]</w:t>
            </w:r>
          </w:p>
        </w:tc>
      </w:tr>
      <w:tr w:rsidR="00D147B5" w14:paraId="6BDA2562" w14:textId="77777777" w:rsidTr="00734697">
        <w:trPr>
          <w:trHeight w:val="358"/>
        </w:trPr>
        <w:tc>
          <w:tcPr>
            <w:tcW w:w="555" w:type="dxa"/>
          </w:tcPr>
          <w:p w14:paraId="05B76AFA" w14:textId="77777777" w:rsidR="00D147B5" w:rsidRDefault="00D147B5" w:rsidP="00D147B5">
            <w:pPr>
              <w:pStyle w:val="Heading4"/>
              <w:numPr>
                <w:ilvl w:val="0"/>
                <w:numId w:val="10"/>
              </w:numPr>
            </w:pPr>
          </w:p>
        </w:tc>
        <w:tc>
          <w:tcPr>
            <w:tcW w:w="9645" w:type="dxa"/>
            <w:gridSpan w:val="6"/>
          </w:tcPr>
          <w:p w14:paraId="7D42D28F" w14:textId="77777777" w:rsidR="00D147B5" w:rsidRDefault="00D147B5" w:rsidP="00D147B5">
            <w:pPr>
              <w:pStyle w:val="Heading4"/>
            </w:pPr>
            <w:r>
              <w:t>Email address for fund remittance</w:t>
            </w:r>
          </w:p>
          <w:p w14:paraId="688FB330" w14:textId="388CC19F" w:rsidR="00D147B5" w:rsidRPr="00D147B5" w:rsidRDefault="00D147B5" w:rsidP="00D147B5">
            <w:pPr>
              <w:pStyle w:val="Heading4"/>
              <w:rPr>
                <w:b w:val="0"/>
              </w:rPr>
            </w:pPr>
            <w:r w:rsidRPr="00D147B5">
              <w:rPr>
                <w:b w:val="0"/>
              </w:rPr>
              <w:t>[insert text</w:t>
            </w:r>
            <w:r w:rsidR="00602D6E">
              <w:rPr>
                <w:b w:val="0"/>
              </w:rPr>
              <w:t xml:space="preserve"> here</w:t>
            </w:r>
            <w:r w:rsidRPr="00D147B5">
              <w:rPr>
                <w:b w:val="0"/>
              </w:rPr>
              <w:t>]</w:t>
            </w:r>
          </w:p>
        </w:tc>
      </w:tr>
      <w:tr w:rsidR="00D147B5" w14:paraId="072F4851" w14:textId="77777777" w:rsidTr="004112BE">
        <w:tc>
          <w:tcPr>
            <w:tcW w:w="555" w:type="dxa"/>
          </w:tcPr>
          <w:p w14:paraId="081F18F7" w14:textId="6445414F" w:rsidR="00D147B5" w:rsidRDefault="00D147B5" w:rsidP="00D147B5">
            <w:pPr>
              <w:pStyle w:val="Heading4"/>
              <w:numPr>
                <w:ilvl w:val="0"/>
                <w:numId w:val="10"/>
              </w:numPr>
            </w:pPr>
          </w:p>
        </w:tc>
        <w:tc>
          <w:tcPr>
            <w:tcW w:w="4431" w:type="dxa"/>
            <w:gridSpan w:val="2"/>
          </w:tcPr>
          <w:p w14:paraId="6459FDA8" w14:textId="77777777" w:rsidR="00D147B5" w:rsidRDefault="00D147B5" w:rsidP="00FB2E7A">
            <w:pPr>
              <w:pStyle w:val="Heading4"/>
            </w:pPr>
            <w:r w:rsidRPr="009C7FE3">
              <w:t>Physical address:</w:t>
            </w:r>
          </w:p>
          <w:p w14:paraId="2E814CD8" w14:textId="6B64F111" w:rsidR="00D147B5" w:rsidRPr="00D147B5" w:rsidRDefault="00D147B5" w:rsidP="00FB2E7A">
            <w:pPr>
              <w:pStyle w:val="Heading4"/>
              <w:rPr>
                <w:b w:val="0"/>
              </w:rPr>
            </w:pPr>
            <w:r w:rsidRPr="00D147B5">
              <w:rPr>
                <w:b w:val="0"/>
              </w:rPr>
              <w:t>[insert text here]</w:t>
            </w:r>
          </w:p>
        </w:tc>
        <w:tc>
          <w:tcPr>
            <w:tcW w:w="5214" w:type="dxa"/>
            <w:gridSpan w:val="4"/>
          </w:tcPr>
          <w:p w14:paraId="2562C8E7" w14:textId="2E69DE48" w:rsidR="00D147B5" w:rsidRDefault="00D147B5" w:rsidP="00FB2E7A">
            <w:pPr>
              <w:pStyle w:val="Heading4"/>
            </w:pPr>
            <w:r w:rsidRPr="009C7FE3">
              <w:t>Postal address (if different):</w:t>
            </w:r>
          </w:p>
          <w:p w14:paraId="59C21F15" w14:textId="77777777" w:rsidR="00D147B5" w:rsidRPr="00FB2E7A" w:rsidRDefault="00D147B5" w:rsidP="00FB2E7A">
            <w:r>
              <w:t>[insert text here]</w:t>
            </w:r>
          </w:p>
        </w:tc>
      </w:tr>
      <w:tr w:rsidR="00D147B5" w14:paraId="502FB7C2" w14:textId="77777777" w:rsidTr="004112BE">
        <w:tc>
          <w:tcPr>
            <w:tcW w:w="555" w:type="dxa"/>
            <w:vMerge w:val="restart"/>
          </w:tcPr>
          <w:p w14:paraId="3BF5FD2E" w14:textId="4FE76A89" w:rsidR="00D147B5" w:rsidRDefault="00D147B5" w:rsidP="00D147B5">
            <w:pPr>
              <w:pStyle w:val="Heading4"/>
              <w:numPr>
                <w:ilvl w:val="0"/>
                <w:numId w:val="10"/>
              </w:numPr>
            </w:pPr>
          </w:p>
        </w:tc>
        <w:tc>
          <w:tcPr>
            <w:tcW w:w="9645" w:type="dxa"/>
            <w:gridSpan w:val="6"/>
          </w:tcPr>
          <w:p w14:paraId="66FE9890" w14:textId="316DC865" w:rsidR="00D147B5" w:rsidRDefault="00D147B5" w:rsidP="008E616B">
            <w:r w:rsidRPr="009C7FE3">
              <w:t xml:space="preserve">Please provide details of </w:t>
            </w:r>
            <w:r w:rsidRPr="00FB2E7A">
              <w:t>the</w:t>
            </w:r>
            <w:r w:rsidRPr="009C7FE3">
              <w:t xml:space="preserve"> person we can contact if we require more information.</w:t>
            </w:r>
            <w:r>
              <w:t xml:space="preserve"> </w:t>
            </w:r>
            <w:r w:rsidRPr="009C7FE3">
              <w:t>This person will receive all communications from the Ministry of Social Development:</w:t>
            </w:r>
          </w:p>
        </w:tc>
      </w:tr>
      <w:tr w:rsidR="00D147B5" w14:paraId="591A5953" w14:textId="77777777" w:rsidTr="004112BE">
        <w:tc>
          <w:tcPr>
            <w:tcW w:w="555" w:type="dxa"/>
            <w:vMerge/>
          </w:tcPr>
          <w:p w14:paraId="51A97973" w14:textId="77777777" w:rsidR="00D147B5" w:rsidRDefault="00D147B5" w:rsidP="00D147B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431" w:type="dxa"/>
            <w:gridSpan w:val="2"/>
          </w:tcPr>
          <w:p w14:paraId="6DA500CC" w14:textId="77777777" w:rsidR="00D147B5" w:rsidRDefault="00D147B5" w:rsidP="00FB2E7A">
            <w:pPr>
              <w:pStyle w:val="Heading4"/>
            </w:pPr>
            <w:r w:rsidRPr="009C7FE3">
              <w:t>Name:</w:t>
            </w:r>
          </w:p>
        </w:tc>
        <w:tc>
          <w:tcPr>
            <w:tcW w:w="5214" w:type="dxa"/>
            <w:gridSpan w:val="4"/>
          </w:tcPr>
          <w:p w14:paraId="6E1C9202" w14:textId="2F03CD49" w:rsidR="00D147B5" w:rsidRDefault="00D147B5" w:rsidP="00FB2E7A">
            <w:r>
              <w:t>[insert text here]</w:t>
            </w:r>
          </w:p>
        </w:tc>
      </w:tr>
      <w:tr w:rsidR="00D147B5" w14:paraId="73F64503" w14:textId="77777777" w:rsidTr="004112BE">
        <w:tc>
          <w:tcPr>
            <w:tcW w:w="555" w:type="dxa"/>
            <w:vMerge/>
          </w:tcPr>
          <w:p w14:paraId="62E1B611" w14:textId="77777777" w:rsidR="00D147B5" w:rsidRDefault="00D147B5" w:rsidP="00D147B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431" w:type="dxa"/>
            <w:gridSpan w:val="2"/>
          </w:tcPr>
          <w:p w14:paraId="0812A01E" w14:textId="77777777" w:rsidR="00D147B5" w:rsidRPr="00FB2E7A" w:rsidRDefault="00D147B5" w:rsidP="00FB2E7A">
            <w:pPr>
              <w:pStyle w:val="Heading4"/>
            </w:pPr>
            <w:r w:rsidRPr="009C7FE3">
              <w:t xml:space="preserve">Position </w:t>
            </w:r>
            <w:r>
              <w:t>t</w:t>
            </w:r>
            <w:r w:rsidRPr="009C7FE3">
              <w:t>itle:</w:t>
            </w:r>
          </w:p>
        </w:tc>
        <w:tc>
          <w:tcPr>
            <w:tcW w:w="5214" w:type="dxa"/>
            <w:gridSpan w:val="4"/>
          </w:tcPr>
          <w:p w14:paraId="4D954EA1" w14:textId="26E4A887" w:rsidR="00D147B5" w:rsidRPr="00FB2E7A" w:rsidRDefault="00D147B5" w:rsidP="00FB2E7A">
            <w:pPr>
              <w:rPr>
                <w:b/>
              </w:rPr>
            </w:pPr>
            <w:r>
              <w:t>[insert text here]</w:t>
            </w:r>
          </w:p>
        </w:tc>
      </w:tr>
      <w:tr w:rsidR="00D147B5" w14:paraId="00A51074" w14:textId="77777777" w:rsidTr="004112BE">
        <w:tc>
          <w:tcPr>
            <w:tcW w:w="555" w:type="dxa"/>
            <w:vMerge/>
          </w:tcPr>
          <w:p w14:paraId="49C26BB7" w14:textId="77777777" w:rsidR="00D147B5" w:rsidRDefault="00D147B5" w:rsidP="00D147B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431" w:type="dxa"/>
            <w:gridSpan w:val="2"/>
          </w:tcPr>
          <w:p w14:paraId="42AB2D69" w14:textId="77777777" w:rsidR="00D147B5" w:rsidRPr="00FB2E7A" w:rsidRDefault="00D147B5" w:rsidP="00FB2E7A">
            <w:pPr>
              <w:pStyle w:val="Heading4"/>
            </w:pPr>
            <w:r w:rsidRPr="009C7FE3">
              <w:t>Email:</w:t>
            </w:r>
          </w:p>
        </w:tc>
        <w:tc>
          <w:tcPr>
            <w:tcW w:w="5214" w:type="dxa"/>
            <w:gridSpan w:val="4"/>
          </w:tcPr>
          <w:p w14:paraId="3BF9FE7F" w14:textId="0B349B68" w:rsidR="00D147B5" w:rsidRDefault="00D147B5" w:rsidP="00FB2E7A">
            <w:r>
              <w:t>[insert text here]</w:t>
            </w:r>
          </w:p>
        </w:tc>
      </w:tr>
      <w:tr w:rsidR="00D147B5" w14:paraId="66EF2A25" w14:textId="77777777" w:rsidTr="004112BE">
        <w:tc>
          <w:tcPr>
            <w:tcW w:w="555" w:type="dxa"/>
            <w:vMerge/>
          </w:tcPr>
          <w:p w14:paraId="5774DC19" w14:textId="77777777" w:rsidR="00D147B5" w:rsidRDefault="00D147B5" w:rsidP="00D147B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431" w:type="dxa"/>
            <w:gridSpan w:val="2"/>
          </w:tcPr>
          <w:p w14:paraId="392CA07F" w14:textId="77777777" w:rsidR="00D147B5" w:rsidRPr="00FB2E7A" w:rsidRDefault="00D147B5" w:rsidP="00FB2E7A">
            <w:pPr>
              <w:pStyle w:val="Heading4"/>
            </w:pPr>
            <w:r w:rsidRPr="009C7FE3">
              <w:t>Phone number:</w:t>
            </w:r>
          </w:p>
        </w:tc>
        <w:tc>
          <w:tcPr>
            <w:tcW w:w="5214" w:type="dxa"/>
            <w:gridSpan w:val="4"/>
          </w:tcPr>
          <w:p w14:paraId="0015FF48" w14:textId="6E043840" w:rsidR="00D147B5" w:rsidRDefault="00D147B5" w:rsidP="00FB2E7A">
            <w:r>
              <w:t>[insert text here]</w:t>
            </w:r>
          </w:p>
        </w:tc>
      </w:tr>
      <w:tr w:rsidR="00D147B5" w14:paraId="24C94F4F" w14:textId="77777777" w:rsidTr="004112BE">
        <w:tc>
          <w:tcPr>
            <w:tcW w:w="555" w:type="dxa"/>
            <w:vMerge/>
          </w:tcPr>
          <w:p w14:paraId="0030C81B" w14:textId="77777777" w:rsidR="00D147B5" w:rsidRDefault="00D147B5" w:rsidP="00D147B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431" w:type="dxa"/>
            <w:gridSpan w:val="2"/>
          </w:tcPr>
          <w:p w14:paraId="6A795BD1" w14:textId="77777777" w:rsidR="00D147B5" w:rsidRPr="00FB2E7A" w:rsidRDefault="00D147B5" w:rsidP="00FB2E7A">
            <w:pPr>
              <w:pStyle w:val="Heading4"/>
            </w:pPr>
            <w:r w:rsidRPr="009C7FE3">
              <w:t>Mobile number:</w:t>
            </w:r>
          </w:p>
        </w:tc>
        <w:tc>
          <w:tcPr>
            <w:tcW w:w="5214" w:type="dxa"/>
            <w:gridSpan w:val="4"/>
          </w:tcPr>
          <w:p w14:paraId="4CC460FB" w14:textId="123A1457" w:rsidR="00D147B5" w:rsidRDefault="00D147B5" w:rsidP="00FB2E7A">
            <w:r>
              <w:t>[insert text here]</w:t>
            </w:r>
          </w:p>
        </w:tc>
      </w:tr>
      <w:tr w:rsidR="00D147B5" w14:paraId="085659D6" w14:textId="77777777" w:rsidTr="004112BE">
        <w:tc>
          <w:tcPr>
            <w:tcW w:w="555" w:type="dxa"/>
            <w:vMerge w:val="restart"/>
          </w:tcPr>
          <w:p w14:paraId="59F4402C" w14:textId="7BEEE6C1" w:rsidR="00D147B5" w:rsidRDefault="00D147B5" w:rsidP="00D147B5">
            <w:pPr>
              <w:pStyle w:val="Heading4"/>
              <w:numPr>
                <w:ilvl w:val="0"/>
                <w:numId w:val="10"/>
              </w:numPr>
            </w:pPr>
          </w:p>
        </w:tc>
        <w:tc>
          <w:tcPr>
            <w:tcW w:w="9645" w:type="dxa"/>
            <w:gridSpan w:val="6"/>
          </w:tcPr>
          <w:p w14:paraId="0A4EB3DA" w14:textId="2ED72017" w:rsidR="0022577A" w:rsidRPr="001F4841" w:rsidRDefault="00D147B5" w:rsidP="003F7D41">
            <w:r w:rsidRPr="009C7FE3">
              <w:t xml:space="preserve">Please provide contact details of </w:t>
            </w:r>
            <w:r w:rsidR="00537F66">
              <w:t>two organisations</w:t>
            </w:r>
            <w:r>
              <w:t xml:space="preserve"> in the community</w:t>
            </w:r>
            <w:r w:rsidR="00537F66">
              <w:t xml:space="preserve"> who will be working with you on the plan</w:t>
            </w:r>
            <w:r>
              <w:t xml:space="preserve">. Ensure you obtain </w:t>
            </w:r>
            <w:r w:rsidR="00537F66">
              <w:t xml:space="preserve">their </w:t>
            </w:r>
            <w:r>
              <w:t>consent prior to providing their details.</w:t>
            </w:r>
          </w:p>
        </w:tc>
      </w:tr>
      <w:tr w:rsidR="00D147B5" w14:paraId="7E064471" w14:textId="77777777" w:rsidTr="00537F66">
        <w:tc>
          <w:tcPr>
            <w:tcW w:w="555" w:type="dxa"/>
            <w:vMerge/>
          </w:tcPr>
          <w:p w14:paraId="73C11D96" w14:textId="77777777" w:rsidR="00D147B5" w:rsidRDefault="00D147B5" w:rsidP="003F7D41"/>
        </w:tc>
        <w:tc>
          <w:tcPr>
            <w:tcW w:w="2620" w:type="dxa"/>
          </w:tcPr>
          <w:p w14:paraId="2D759713" w14:textId="1203B0C1" w:rsidR="00D147B5" w:rsidRDefault="00537F66" w:rsidP="003F7D41">
            <w:pPr>
              <w:pStyle w:val="Heading4"/>
            </w:pPr>
            <w:r>
              <w:t>Organisation Name</w:t>
            </w:r>
            <w:r w:rsidR="00D147B5" w:rsidRPr="009C7FE3">
              <w:t>:</w:t>
            </w:r>
          </w:p>
          <w:p w14:paraId="52F617FF" w14:textId="13318773" w:rsidR="00D147B5" w:rsidRPr="00FB2E7A" w:rsidRDefault="00D147B5" w:rsidP="003F7D41">
            <w:r>
              <w:t>[insert text here]</w:t>
            </w:r>
          </w:p>
        </w:tc>
        <w:tc>
          <w:tcPr>
            <w:tcW w:w="3059" w:type="dxa"/>
            <w:gridSpan w:val="3"/>
          </w:tcPr>
          <w:p w14:paraId="14FD7CB8" w14:textId="4E0B28A2" w:rsidR="00D147B5" w:rsidRDefault="00D147B5" w:rsidP="003F7D41">
            <w:pPr>
              <w:pStyle w:val="Heading4"/>
            </w:pPr>
            <w:r w:rsidRPr="009C7FE3">
              <w:t xml:space="preserve">Contact </w:t>
            </w:r>
            <w:r w:rsidR="00537F66">
              <w:t>name &amp; position</w:t>
            </w:r>
            <w:r>
              <w:t>:</w:t>
            </w:r>
          </w:p>
          <w:p w14:paraId="66F2DD6A" w14:textId="5BA6535E" w:rsidR="00D147B5" w:rsidRDefault="00D147B5" w:rsidP="003F7D41">
            <w:pPr>
              <w:pStyle w:val="Heading4"/>
            </w:pPr>
            <w:r w:rsidRPr="003F7D41">
              <w:rPr>
                <w:b w:val="0"/>
              </w:rPr>
              <w:t>[insert text here]</w:t>
            </w:r>
          </w:p>
        </w:tc>
        <w:tc>
          <w:tcPr>
            <w:tcW w:w="3966" w:type="dxa"/>
            <w:gridSpan w:val="2"/>
          </w:tcPr>
          <w:p w14:paraId="48302BA7" w14:textId="2CEF15E8" w:rsidR="00D147B5" w:rsidRDefault="00537F66" w:rsidP="003F7D41">
            <w:pPr>
              <w:pStyle w:val="Heading4"/>
            </w:pPr>
            <w:r>
              <w:t>Contact phone and email</w:t>
            </w:r>
            <w:r w:rsidR="00D147B5">
              <w:t>:</w:t>
            </w:r>
          </w:p>
          <w:p w14:paraId="475AB609" w14:textId="7B07831A" w:rsidR="00D147B5" w:rsidRPr="003F7D41" w:rsidRDefault="00D147B5" w:rsidP="003F7D41">
            <w:pPr>
              <w:pStyle w:val="Heading4"/>
              <w:rPr>
                <w:b w:val="0"/>
              </w:rPr>
            </w:pPr>
            <w:r w:rsidRPr="003F7D41">
              <w:rPr>
                <w:b w:val="0"/>
              </w:rPr>
              <w:t>[insert text here]</w:t>
            </w:r>
          </w:p>
        </w:tc>
      </w:tr>
      <w:tr w:rsidR="00537F66" w14:paraId="5D7D4723" w14:textId="77777777" w:rsidTr="00537F66">
        <w:tc>
          <w:tcPr>
            <w:tcW w:w="555" w:type="dxa"/>
            <w:vMerge/>
          </w:tcPr>
          <w:p w14:paraId="517CA6B3" w14:textId="77777777" w:rsidR="00537F66" w:rsidRDefault="00537F66" w:rsidP="00537F66"/>
        </w:tc>
        <w:tc>
          <w:tcPr>
            <w:tcW w:w="2620" w:type="dxa"/>
          </w:tcPr>
          <w:p w14:paraId="6DDEB8A9" w14:textId="77777777" w:rsidR="00537F66" w:rsidRDefault="00537F66" w:rsidP="00537F66">
            <w:pPr>
              <w:pStyle w:val="Heading4"/>
            </w:pPr>
            <w:r>
              <w:t>Organisation Name</w:t>
            </w:r>
            <w:r w:rsidRPr="009C7FE3">
              <w:t>:</w:t>
            </w:r>
          </w:p>
          <w:p w14:paraId="38609EC0" w14:textId="145F1EC9" w:rsidR="00537F66" w:rsidRDefault="00537F66" w:rsidP="00537F66">
            <w:r>
              <w:t>[insert text here]</w:t>
            </w:r>
          </w:p>
        </w:tc>
        <w:tc>
          <w:tcPr>
            <w:tcW w:w="3059" w:type="dxa"/>
            <w:gridSpan w:val="3"/>
          </w:tcPr>
          <w:p w14:paraId="72DC01B2" w14:textId="77777777" w:rsidR="00537F66" w:rsidRDefault="00537F66" w:rsidP="00537F66">
            <w:pPr>
              <w:pStyle w:val="Heading4"/>
            </w:pPr>
            <w:r w:rsidRPr="009C7FE3">
              <w:t xml:space="preserve">Contact </w:t>
            </w:r>
            <w:r>
              <w:t>name &amp; position:</w:t>
            </w:r>
          </w:p>
          <w:p w14:paraId="40FF8E54" w14:textId="7D3A0AE9" w:rsidR="00537F66" w:rsidRPr="00D147B5" w:rsidRDefault="00537F66" w:rsidP="00537F66">
            <w:pPr>
              <w:pStyle w:val="Heading4"/>
              <w:rPr>
                <w:b w:val="0"/>
              </w:rPr>
            </w:pPr>
            <w:r w:rsidRPr="003F7D41">
              <w:rPr>
                <w:b w:val="0"/>
              </w:rPr>
              <w:t>[insert text here]</w:t>
            </w:r>
          </w:p>
        </w:tc>
        <w:tc>
          <w:tcPr>
            <w:tcW w:w="3966" w:type="dxa"/>
            <w:gridSpan w:val="2"/>
          </w:tcPr>
          <w:p w14:paraId="3C2DDC98" w14:textId="77777777" w:rsidR="00537F66" w:rsidRDefault="00537F66" w:rsidP="00537F66">
            <w:pPr>
              <w:pStyle w:val="Heading4"/>
            </w:pPr>
            <w:r>
              <w:t>Contact phone and email:</w:t>
            </w:r>
          </w:p>
          <w:p w14:paraId="688F5358" w14:textId="46748989" w:rsidR="00537F66" w:rsidRDefault="00537F66" w:rsidP="00537F66">
            <w:r w:rsidRPr="003F7D41">
              <w:t>[insert text here]</w:t>
            </w:r>
          </w:p>
        </w:tc>
      </w:tr>
      <w:tr w:rsidR="00D147B5" w14:paraId="7FF66B65" w14:textId="77777777" w:rsidTr="005E1EE3">
        <w:tc>
          <w:tcPr>
            <w:tcW w:w="10200" w:type="dxa"/>
            <w:gridSpan w:val="7"/>
            <w:shd w:val="clear" w:color="auto" w:fill="242651"/>
          </w:tcPr>
          <w:p w14:paraId="3B434E19" w14:textId="216C2107" w:rsidR="00077E95" w:rsidRDefault="00734697" w:rsidP="003F7D41">
            <w:pPr>
              <w:pStyle w:val="Heading3"/>
            </w:pPr>
            <w:r>
              <w:lastRenderedPageBreak/>
              <w:br w:type="page"/>
            </w:r>
            <w:r w:rsidR="00D147B5" w:rsidRPr="00EA4009">
              <w:t xml:space="preserve">Section </w:t>
            </w:r>
            <w:r w:rsidR="00D147B5">
              <w:t>two</w:t>
            </w:r>
            <w:r w:rsidR="00D147B5" w:rsidRPr="002E00EA">
              <w:t>:</w:t>
            </w:r>
            <w:r w:rsidR="00D147B5">
              <w:t xml:space="preserve"> A</w:t>
            </w:r>
            <w:r w:rsidR="00D147B5" w:rsidRPr="002E00EA">
              <w:t xml:space="preserve">bout your </w:t>
            </w:r>
            <w:r>
              <w:t>Plan</w:t>
            </w:r>
          </w:p>
          <w:p w14:paraId="49A5FD62" w14:textId="4FAF157C" w:rsidR="00D147B5" w:rsidRDefault="00D147B5" w:rsidP="003F7D41">
            <w:pPr>
              <w:pStyle w:val="Heading3"/>
            </w:pPr>
            <w:r w:rsidRPr="00077E95">
              <w:rPr>
                <w:i/>
              </w:rPr>
              <w:t xml:space="preserve">(limit </w:t>
            </w:r>
            <w:r w:rsidR="00577A91">
              <w:rPr>
                <w:i/>
              </w:rPr>
              <w:t>1</w:t>
            </w:r>
            <w:r w:rsidRPr="00077E95">
              <w:rPr>
                <w:i/>
              </w:rPr>
              <w:t>00 words per section)</w:t>
            </w:r>
          </w:p>
        </w:tc>
      </w:tr>
      <w:tr w:rsidR="00DA072C" w14:paraId="48776C41" w14:textId="77777777" w:rsidTr="004112BE">
        <w:tc>
          <w:tcPr>
            <w:tcW w:w="555" w:type="dxa"/>
          </w:tcPr>
          <w:p w14:paraId="72FB786E" w14:textId="77777777" w:rsidR="00DA072C" w:rsidRPr="003F7D41" w:rsidRDefault="00DA072C" w:rsidP="003F7D41">
            <w:pPr>
              <w:pStyle w:val="Heading4"/>
              <w:numPr>
                <w:ilvl w:val="0"/>
                <w:numId w:val="6"/>
              </w:numPr>
            </w:pPr>
          </w:p>
        </w:tc>
        <w:tc>
          <w:tcPr>
            <w:tcW w:w="9645" w:type="dxa"/>
            <w:gridSpan w:val="6"/>
          </w:tcPr>
          <w:p w14:paraId="7ACD59E0" w14:textId="75B1A5A3" w:rsidR="00DA072C" w:rsidRDefault="00DA072C" w:rsidP="00362371">
            <w:pPr>
              <w:pStyle w:val="Heading4"/>
            </w:pPr>
            <w:r>
              <w:t xml:space="preserve">Is there an existing </w:t>
            </w:r>
            <w:r w:rsidR="0036634C">
              <w:t>f</w:t>
            </w:r>
            <w:bookmarkStart w:id="1" w:name="_GoBack"/>
            <w:bookmarkEnd w:id="1"/>
            <w:r>
              <w:t xml:space="preserve">ood secure </w:t>
            </w:r>
            <w:proofErr w:type="gramStart"/>
            <w:r>
              <w:t>communities</w:t>
            </w:r>
            <w:proofErr w:type="gramEnd"/>
            <w:r>
              <w:t xml:space="preserve"> initiative that this grant funding would contribute towards, or are you planning a new one?</w:t>
            </w:r>
          </w:p>
          <w:p w14:paraId="3447FB10" w14:textId="24D1E9CE" w:rsidR="00DA072C" w:rsidRPr="00DA072C" w:rsidRDefault="00DA072C" w:rsidP="00DA072C">
            <w:r w:rsidRPr="00362371">
              <w:t>[insert text here]</w:t>
            </w:r>
          </w:p>
        </w:tc>
      </w:tr>
      <w:tr w:rsidR="00D147B5" w14:paraId="37D25A74" w14:textId="77777777" w:rsidTr="004112BE">
        <w:tc>
          <w:tcPr>
            <w:tcW w:w="555" w:type="dxa"/>
          </w:tcPr>
          <w:p w14:paraId="1B3FA340" w14:textId="5A05F0EC" w:rsidR="00D147B5" w:rsidRPr="003F7D41" w:rsidRDefault="00D147B5" w:rsidP="003F7D41">
            <w:pPr>
              <w:pStyle w:val="Heading4"/>
              <w:numPr>
                <w:ilvl w:val="0"/>
                <w:numId w:val="6"/>
              </w:numPr>
            </w:pPr>
          </w:p>
        </w:tc>
        <w:tc>
          <w:tcPr>
            <w:tcW w:w="9645" w:type="dxa"/>
            <w:gridSpan w:val="6"/>
          </w:tcPr>
          <w:p w14:paraId="6C0FA202" w14:textId="127CD747" w:rsidR="00362371" w:rsidRDefault="00CC4BDA" w:rsidP="00362371">
            <w:pPr>
              <w:pStyle w:val="Heading4"/>
            </w:pPr>
            <w:r>
              <w:t xml:space="preserve">Why is food </w:t>
            </w:r>
            <w:r w:rsidR="002C102F">
              <w:t>security</w:t>
            </w:r>
            <w:r>
              <w:t xml:space="preserve"> needed for your community</w:t>
            </w:r>
            <w:r w:rsidR="00D62620">
              <w:t xml:space="preserve"> (geographic or community of interest)</w:t>
            </w:r>
            <w:r>
              <w:t xml:space="preserve">? </w:t>
            </w:r>
            <w:r w:rsidR="002C102F">
              <w:t xml:space="preserve">Which parts of your community are most </w:t>
            </w:r>
            <w:r w:rsidR="00362371">
              <w:t>vulnerable to food</w:t>
            </w:r>
            <w:r w:rsidR="00D62620">
              <w:t xml:space="preserve"> insecurity?</w:t>
            </w:r>
          </w:p>
          <w:p w14:paraId="408B3739" w14:textId="2DB3F6CB" w:rsidR="00D147B5" w:rsidRPr="00362371" w:rsidRDefault="00D147B5" w:rsidP="00362371">
            <w:pPr>
              <w:pStyle w:val="Heading4"/>
              <w:rPr>
                <w:b w:val="0"/>
              </w:rPr>
            </w:pPr>
            <w:bookmarkStart w:id="2" w:name="OLE_LINK5"/>
            <w:r w:rsidRPr="00362371">
              <w:rPr>
                <w:b w:val="0"/>
              </w:rPr>
              <w:t>[insert text here]</w:t>
            </w:r>
            <w:bookmarkEnd w:id="2"/>
          </w:p>
        </w:tc>
      </w:tr>
      <w:tr w:rsidR="00362371" w14:paraId="6093D540" w14:textId="77777777" w:rsidTr="004112BE">
        <w:tc>
          <w:tcPr>
            <w:tcW w:w="555" w:type="dxa"/>
          </w:tcPr>
          <w:p w14:paraId="0A615C6A" w14:textId="77777777" w:rsidR="00362371" w:rsidRPr="003F7D41" w:rsidRDefault="00362371" w:rsidP="003F7D41">
            <w:pPr>
              <w:pStyle w:val="Heading4"/>
              <w:numPr>
                <w:ilvl w:val="0"/>
                <w:numId w:val="6"/>
              </w:numPr>
            </w:pPr>
          </w:p>
        </w:tc>
        <w:tc>
          <w:tcPr>
            <w:tcW w:w="9645" w:type="dxa"/>
            <w:gridSpan w:val="6"/>
          </w:tcPr>
          <w:p w14:paraId="22779476" w14:textId="38692786" w:rsidR="00BC3B03" w:rsidRPr="00BC3B03" w:rsidRDefault="00123FA6" w:rsidP="00BC3B03">
            <w:pPr>
              <w:pStyle w:val="Heading4"/>
            </w:pPr>
            <w:r>
              <w:t xml:space="preserve">What </w:t>
            </w:r>
            <w:r w:rsidR="00577A91">
              <w:t>outcomes do you</w:t>
            </w:r>
            <w:r>
              <w:t xml:space="preserve"> hope to achieve? </w:t>
            </w:r>
            <w:r w:rsidR="00362371">
              <w:t xml:space="preserve">How will </w:t>
            </w:r>
            <w:r>
              <w:t>this</w:t>
            </w:r>
            <w:r w:rsidR="00362371">
              <w:t xml:space="preserve"> benefit people, families and whānau who are vulnerable to food insecurity?</w:t>
            </w:r>
            <w:r w:rsidR="00BC3B03" w:rsidRPr="00BC3B03">
              <w:rPr>
                <w:b w:val="0"/>
                <w:szCs w:val="20"/>
                <w:lang w:eastAsia="en-GB"/>
              </w:rPr>
              <w:t xml:space="preserve"> </w:t>
            </w:r>
            <w:r w:rsidR="00BC3B03" w:rsidRPr="00BC3B03">
              <w:t>How will you measure the difference you have made?</w:t>
            </w:r>
          </w:p>
          <w:p w14:paraId="542312C4" w14:textId="42CC2BAA" w:rsidR="00362371" w:rsidRPr="00362371" w:rsidRDefault="00362371" w:rsidP="003F7D41">
            <w:pPr>
              <w:pStyle w:val="Heading4"/>
              <w:rPr>
                <w:b w:val="0"/>
              </w:rPr>
            </w:pPr>
            <w:r w:rsidRPr="00362371">
              <w:rPr>
                <w:b w:val="0"/>
              </w:rPr>
              <w:t>[insert text here]</w:t>
            </w:r>
          </w:p>
        </w:tc>
      </w:tr>
      <w:tr w:rsidR="00D147B5" w14:paraId="2DAF41F1" w14:textId="77777777" w:rsidTr="004112BE">
        <w:tc>
          <w:tcPr>
            <w:tcW w:w="555" w:type="dxa"/>
          </w:tcPr>
          <w:p w14:paraId="3A219F0B" w14:textId="77777777" w:rsidR="00D147B5" w:rsidRPr="003F7D41" w:rsidRDefault="00D147B5" w:rsidP="003F7D41">
            <w:pPr>
              <w:pStyle w:val="Heading4"/>
              <w:numPr>
                <w:ilvl w:val="0"/>
                <w:numId w:val="6"/>
              </w:numPr>
            </w:pPr>
          </w:p>
        </w:tc>
        <w:tc>
          <w:tcPr>
            <w:tcW w:w="9645" w:type="dxa"/>
            <w:gridSpan w:val="6"/>
          </w:tcPr>
          <w:p w14:paraId="5B4629BD" w14:textId="2097A17C" w:rsidR="00D147B5" w:rsidRPr="00430E17" w:rsidRDefault="00D62620" w:rsidP="00241533">
            <w:pPr>
              <w:spacing w:line="276" w:lineRule="auto"/>
              <w:rPr>
                <w:b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>Name the organisation</w:t>
            </w:r>
            <w:r w:rsidR="00577A91">
              <w:rPr>
                <w:b/>
                <w:szCs w:val="20"/>
                <w:lang w:eastAsia="en-GB"/>
              </w:rPr>
              <w:t>s</w:t>
            </w:r>
            <w:r>
              <w:rPr>
                <w:b/>
                <w:szCs w:val="20"/>
                <w:lang w:eastAsia="en-GB"/>
              </w:rPr>
              <w:t xml:space="preserve"> that </w:t>
            </w:r>
            <w:r w:rsidR="00CD7814">
              <w:rPr>
                <w:b/>
                <w:szCs w:val="20"/>
                <w:lang w:eastAsia="en-GB"/>
              </w:rPr>
              <w:t xml:space="preserve">are / </w:t>
            </w:r>
            <w:r>
              <w:rPr>
                <w:b/>
                <w:szCs w:val="20"/>
                <w:lang w:eastAsia="en-GB"/>
              </w:rPr>
              <w:t>will be</w:t>
            </w:r>
            <w:r w:rsidR="00B1050F">
              <w:rPr>
                <w:b/>
                <w:szCs w:val="20"/>
                <w:lang w:eastAsia="en-GB"/>
              </w:rPr>
              <w:t xml:space="preserve"> </w:t>
            </w:r>
            <w:r w:rsidR="00BC3B03">
              <w:rPr>
                <w:b/>
                <w:szCs w:val="20"/>
                <w:lang w:eastAsia="en-GB"/>
              </w:rPr>
              <w:t xml:space="preserve">actively </w:t>
            </w:r>
            <w:r w:rsidR="00B1050F">
              <w:rPr>
                <w:b/>
                <w:szCs w:val="20"/>
                <w:lang w:eastAsia="en-GB"/>
              </w:rPr>
              <w:t>working together to build a food secure community?</w:t>
            </w:r>
            <w:r w:rsidR="00362371">
              <w:rPr>
                <w:b/>
                <w:szCs w:val="20"/>
                <w:lang w:eastAsia="en-GB"/>
              </w:rPr>
              <w:t xml:space="preserve"> </w:t>
            </w:r>
            <w:r w:rsidR="00BC3B03">
              <w:rPr>
                <w:b/>
                <w:szCs w:val="20"/>
                <w:lang w:eastAsia="en-GB"/>
              </w:rPr>
              <w:t>How will you work together?</w:t>
            </w:r>
          </w:p>
          <w:p w14:paraId="36DF4037" w14:textId="3D27CC50" w:rsidR="00D147B5" w:rsidRPr="00D147B5" w:rsidRDefault="00D147B5" w:rsidP="003F7D41">
            <w:pPr>
              <w:pStyle w:val="Heading4"/>
              <w:rPr>
                <w:b w:val="0"/>
              </w:rPr>
            </w:pPr>
            <w:r w:rsidRPr="00D147B5">
              <w:rPr>
                <w:b w:val="0"/>
              </w:rPr>
              <w:t>[insert text here]</w:t>
            </w:r>
          </w:p>
        </w:tc>
      </w:tr>
      <w:tr w:rsidR="00D62620" w14:paraId="5CFB6632" w14:textId="77777777" w:rsidTr="004112BE">
        <w:tc>
          <w:tcPr>
            <w:tcW w:w="555" w:type="dxa"/>
          </w:tcPr>
          <w:p w14:paraId="65C060B1" w14:textId="77777777" w:rsidR="00D62620" w:rsidRPr="003F7D41" w:rsidRDefault="00D62620" w:rsidP="003F7D41">
            <w:pPr>
              <w:pStyle w:val="Heading4"/>
              <w:numPr>
                <w:ilvl w:val="0"/>
                <w:numId w:val="6"/>
              </w:numPr>
            </w:pPr>
          </w:p>
        </w:tc>
        <w:tc>
          <w:tcPr>
            <w:tcW w:w="9645" w:type="dxa"/>
            <w:gridSpan w:val="6"/>
          </w:tcPr>
          <w:p w14:paraId="2CD39488" w14:textId="643ADF0C" w:rsidR="00D62620" w:rsidRDefault="00D62620" w:rsidP="00241533">
            <w:pPr>
              <w:spacing w:line="276" w:lineRule="auto"/>
              <w:rPr>
                <w:b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>Who will conven</w:t>
            </w:r>
            <w:r w:rsidR="00CE3D90">
              <w:rPr>
                <w:b/>
                <w:szCs w:val="20"/>
                <w:lang w:eastAsia="en-GB"/>
              </w:rPr>
              <w:t>e</w:t>
            </w:r>
            <w:r>
              <w:rPr>
                <w:b/>
                <w:szCs w:val="20"/>
                <w:lang w:eastAsia="en-GB"/>
              </w:rPr>
              <w:t xml:space="preserve"> and coordinat</w:t>
            </w:r>
            <w:r w:rsidR="00CE3D90">
              <w:rPr>
                <w:b/>
                <w:szCs w:val="20"/>
                <w:lang w:eastAsia="en-GB"/>
              </w:rPr>
              <w:t>e</w:t>
            </w:r>
            <w:r>
              <w:rPr>
                <w:b/>
                <w:szCs w:val="20"/>
                <w:lang w:eastAsia="en-GB"/>
              </w:rPr>
              <w:t xml:space="preserve"> the initiative?</w:t>
            </w:r>
            <w:r w:rsidR="00CD7814">
              <w:rPr>
                <w:b/>
                <w:szCs w:val="20"/>
                <w:lang w:eastAsia="en-GB"/>
              </w:rPr>
              <w:t xml:space="preserve"> </w:t>
            </w:r>
            <w:r w:rsidR="00CE3D90">
              <w:rPr>
                <w:b/>
                <w:szCs w:val="20"/>
                <w:lang w:eastAsia="en-GB"/>
              </w:rPr>
              <w:t>What will this involve?</w:t>
            </w:r>
          </w:p>
          <w:p w14:paraId="204A49BC" w14:textId="28C9DFC6" w:rsidR="00D62620" w:rsidRDefault="00D62620" w:rsidP="00241533">
            <w:pPr>
              <w:spacing w:line="276" w:lineRule="auto"/>
              <w:rPr>
                <w:b/>
                <w:szCs w:val="20"/>
                <w:lang w:eastAsia="en-GB"/>
              </w:rPr>
            </w:pPr>
            <w:r w:rsidRPr="00D147B5">
              <w:t>[insert text here]</w:t>
            </w:r>
          </w:p>
        </w:tc>
      </w:tr>
      <w:tr w:rsidR="00D147B5" w14:paraId="1DC47524" w14:textId="77777777" w:rsidTr="004112BE">
        <w:tc>
          <w:tcPr>
            <w:tcW w:w="555" w:type="dxa"/>
          </w:tcPr>
          <w:p w14:paraId="0996B715" w14:textId="77777777" w:rsidR="00D147B5" w:rsidRPr="003F7D41" w:rsidRDefault="00D147B5" w:rsidP="003C43AD">
            <w:pPr>
              <w:pStyle w:val="Heading4"/>
              <w:numPr>
                <w:ilvl w:val="0"/>
                <w:numId w:val="6"/>
              </w:numPr>
            </w:pPr>
          </w:p>
        </w:tc>
        <w:tc>
          <w:tcPr>
            <w:tcW w:w="9645" w:type="dxa"/>
            <w:gridSpan w:val="6"/>
          </w:tcPr>
          <w:p w14:paraId="2F76C970" w14:textId="2D3B5315" w:rsidR="00D147B5" w:rsidRPr="00BC3B03" w:rsidRDefault="00DC7E59" w:rsidP="00D147B5">
            <w:pPr>
              <w:spacing w:line="276" w:lineRule="auto"/>
              <w:rPr>
                <w:b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 xml:space="preserve">How </w:t>
            </w:r>
            <w:r w:rsidR="00362371" w:rsidRPr="00BC3B03">
              <w:rPr>
                <w:b/>
                <w:szCs w:val="20"/>
                <w:lang w:eastAsia="en-GB"/>
              </w:rPr>
              <w:t xml:space="preserve">do you intend to go about </w:t>
            </w:r>
            <w:r w:rsidR="00BC3B03" w:rsidRPr="00BC3B03">
              <w:rPr>
                <w:b/>
                <w:szCs w:val="20"/>
                <w:lang w:eastAsia="en-GB"/>
              </w:rPr>
              <w:t>developing</w:t>
            </w:r>
            <w:r w:rsidR="00CD7814">
              <w:rPr>
                <w:b/>
                <w:szCs w:val="20"/>
                <w:lang w:eastAsia="en-GB"/>
              </w:rPr>
              <w:t xml:space="preserve"> and implementing</w:t>
            </w:r>
            <w:r w:rsidR="00BC3B03" w:rsidRPr="00BC3B03">
              <w:rPr>
                <w:b/>
                <w:szCs w:val="20"/>
                <w:lang w:eastAsia="en-GB"/>
              </w:rPr>
              <w:t xml:space="preserve"> a food secure communities plan?</w:t>
            </w:r>
            <w:r w:rsidR="00BC3B03">
              <w:rPr>
                <w:b/>
                <w:szCs w:val="20"/>
                <w:lang w:eastAsia="en-GB"/>
              </w:rPr>
              <w:t xml:space="preserve"> Who else do you intend to engage with?</w:t>
            </w:r>
            <w:r>
              <w:rPr>
                <w:b/>
                <w:szCs w:val="20"/>
                <w:lang w:eastAsia="en-GB"/>
              </w:rPr>
              <w:t xml:space="preserve"> </w:t>
            </w:r>
          </w:p>
          <w:p w14:paraId="75FA48B6" w14:textId="3AD5E63E" w:rsidR="00D147B5" w:rsidRPr="003F7D41" w:rsidRDefault="00D147B5" w:rsidP="003C43AD">
            <w:pPr>
              <w:rPr>
                <w:b/>
              </w:rPr>
            </w:pPr>
            <w:r>
              <w:t>[insert text here]</w:t>
            </w:r>
          </w:p>
        </w:tc>
      </w:tr>
      <w:tr w:rsidR="00D62620" w14:paraId="45D536E9" w14:textId="77777777" w:rsidTr="004112BE">
        <w:tc>
          <w:tcPr>
            <w:tcW w:w="555" w:type="dxa"/>
          </w:tcPr>
          <w:p w14:paraId="7DB40930" w14:textId="73448BEB" w:rsidR="00D62620" w:rsidRPr="003F7D41" w:rsidRDefault="00D62620" w:rsidP="00D62620">
            <w:pPr>
              <w:pStyle w:val="Heading4"/>
              <w:numPr>
                <w:ilvl w:val="0"/>
                <w:numId w:val="6"/>
              </w:numPr>
            </w:pPr>
          </w:p>
        </w:tc>
        <w:tc>
          <w:tcPr>
            <w:tcW w:w="9645" w:type="dxa"/>
            <w:gridSpan w:val="6"/>
          </w:tcPr>
          <w:p w14:paraId="026097FE" w14:textId="77777777" w:rsidR="00D62620" w:rsidRDefault="00D62620" w:rsidP="00D62620">
            <w:pPr>
              <w:spacing w:line="276" w:lineRule="auto"/>
              <w:rPr>
                <w:b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>Which Territorial Authority/s will this initiative support (or Auckland Board)?</w:t>
            </w:r>
          </w:p>
          <w:p w14:paraId="4EB38B7E" w14:textId="77777777" w:rsidR="00D62620" w:rsidRDefault="008E0614" w:rsidP="00D62620">
            <w:pPr>
              <w:spacing w:line="276" w:lineRule="auto"/>
              <w:rPr>
                <w:b/>
                <w:szCs w:val="20"/>
                <w:lang w:eastAsia="en-GB"/>
              </w:rPr>
            </w:pPr>
            <w:hyperlink r:id="rId9" w:history="1">
              <w:r w:rsidR="00D62620" w:rsidRPr="00D147B5">
                <w:rPr>
                  <w:rStyle w:val="Hyperlink"/>
                  <w:sz w:val="16"/>
                  <w:szCs w:val="16"/>
                  <w:lang w:eastAsia="en-GB"/>
                </w:rPr>
                <w:t>https://www.civildefence.govt.nz/assets/Uploads/cdem-groups-and-councils-september-2013.pdf</w:t>
              </w:r>
            </w:hyperlink>
            <w:r w:rsidR="00D62620">
              <w:rPr>
                <w:b/>
                <w:szCs w:val="20"/>
                <w:lang w:eastAsia="en-GB"/>
              </w:rPr>
              <w:t xml:space="preserve"> </w:t>
            </w:r>
          </w:p>
          <w:p w14:paraId="7ED17DD4" w14:textId="58FB3EA9" w:rsidR="00D62620" w:rsidRPr="00577A91" w:rsidRDefault="00D62620" w:rsidP="00D62620">
            <w:r w:rsidRPr="00577A91">
              <w:t>[insert text here]</w:t>
            </w:r>
          </w:p>
        </w:tc>
      </w:tr>
      <w:tr w:rsidR="00D147B5" w14:paraId="31F53262" w14:textId="77777777" w:rsidTr="004D1773">
        <w:tc>
          <w:tcPr>
            <w:tcW w:w="555" w:type="dxa"/>
            <w:vMerge w:val="restart"/>
          </w:tcPr>
          <w:p w14:paraId="17C4FA38" w14:textId="2DC1BF01" w:rsidR="00D147B5" w:rsidRPr="003F7D41" w:rsidRDefault="00D147B5" w:rsidP="00D147B5">
            <w:pPr>
              <w:pStyle w:val="Heading4"/>
              <w:numPr>
                <w:ilvl w:val="0"/>
                <w:numId w:val="6"/>
              </w:numPr>
            </w:pPr>
          </w:p>
        </w:tc>
        <w:tc>
          <w:tcPr>
            <w:tcW w:w="9645" w:type="dxa"/>
            <w:gridSpan w:val="6"/>
            <w:tcBorders>
              <w:bottom w:val="single" w:sz="2" w:space="0" w:color="242651"/>
            </w:tcBorders>
          </w:tcPr>
          <w:p w14:paraId="7ABFFA60" w14:textId="332C6250" w:rsidR="00D147B5" w:rsidRDefault="00CD7814" w:rsidP="003C43AD">
            <w:pPr>
              <w:pStyle w:val="Heading4"/>
            </w:pPr>
            <w:r>
              <w:t>Grants</w:t>
            </w:r>
            <w:r w:rsidR="006539D7">
              <w:t xml:space="preserve"> will average $10,000 per annum</w:t>
            </w:r>
            <w:r>
              <w:t>, totalling</w:t>
            </w:r>
            <w:r w:rsidR="006539D7">
              <w:t xml:space="preserve"> $20,000 over two years.</w:t>
            </w:r>
            <w:r>
              <w:t xml:space="preserve"> Please outline how </w:t>
            </w:r>
            <w:r w:rsidR="00577A91">
              <w:t>you intend to use this:</w:t>
            </w:r>
          </w:p>
        </w:tc>
      </w:tr>
      <w:tr w:rsidR="00D147B5" w14:paraId="330DB6F2" w14:textId="77777777" w:rsidTr="00F9114E">
        <w:tc>
          <w:tcPr>
            <w:tcW w:w="555" w:type="dxa"/>
            <w:vMerge/>
          </w:tcPr>
          <w:p w14:paraId="269A96AC" w14:textId="77777777" w:rsidR="00D147B5" w:rsidRDefault="00D147B5" w:rsidP="003C43AD">
            <w:pPr>
              <w:pStyle w:val="Heading4"/>
            </w:pPr>
          </w:p>
        </w:tc>
        <w:tc>
          <w:tcPr>
            <w:tcW w:w="5389" w:type="dxa"/>
            <w:gridSpan w:val="3"/>
            <w:shd w:val="clear" w:color="auto" w:fill="44546A" w:themeFill="text2"/>
          </w:tcPr>
          <w:p w14:paraId="1392F963" w14:textId="15882109" w:rsidR="00D147B5" w:rsidRPr="00FC394F" w:rsidRDefault="00D147B5" w:rsidP="003C43AD">
            <w:pPr>
              <w:pStyle w:val="Heading5"/>
            </w:pPr>
            <w:r w:rsidRPr="00FC394F">
              <w:t>Description/expense</w:t>
            </w:r>
            <w:r>
              <w:t xml:space="preserve"> ($ GST exclusive)</w:t>
            </w:r>
          </w:p>
        </w:tc>
        <w:tc>
          <w:tcPr>
            <w:tcW w:w="1708" w:type="dxa"/>
            <w:gridSpan w:val="2"/>
            <w:shd w:val="clear" w:color="auto" w:fill="44546A" w:themeFill="text2"/>
          </w:tcPr>
          <w:p w14:paraId="40698C5B" w14:textId="13F919C4" w:rsidR="00D147B5" w:rsidRPr="00AB0CBF" w:rsidRDefault="00D147B5" w:rsidP="003C43AD">
            <w:pPr>
              <w:spacing w:after="0" w:line="240" w:lineRule="auto"/>
              <w:rPr>
                <w:rFonts w:ascii="Arial Mäori" w:hAnsi="Arial Mäori"/>
                <w:b/>
                <w:bCs/>
                <w:color w:val="FFFFFF" w:themeColor="background1"/>
                <w:szCs w:val="18"/>
              </w:rPr>
            </w:pPr>
            <w:r>
              <w:rPr>
                <w:rFonts w:ascii="Arial Mäori" w:hAnsi="Arial Mäori"/>
                <w:b/>
                <w:bCs/>
                <w:color w:val="FFFFFF" w:themeColor="background1"/>
                <w:szCs w:val="18"/>
              </w:rPr>
              <w:t>2020 / 2021</w:t>
            </w:r>
          </w:p>
        </w:tc>
        <w:tc>
          <w:tcPr>
            <w:tcW w:w="2548" w:type="dxa"/>
            <w:shd w:val="clear" w:color="auto" w:fill="44546A" w:themeFill="text2"/>
          </w:tcPr>
          <w:p w14:paraId="08760796" w14:textId="3BADB853" w:rsidR="00D147B5" w:rsidRDefault="00D147B5" w:rsidP="003C43AD">
            <w:pPr>
              <w:spacing w:after="0" w:line="240" w:lineRule="auto"/>
            </w:pPr>
            <w:r w:rsidRPr="00D147B5">
              <w:rPr>
                <w:rFonts w:ascii="Arial Mäori" w:hAnsi="Arial Mäori"/>
                <w:b/>
                <w:bCs/>
                <w:color w:val="FFFFFF" w:themeColor="background1"/>
                <w:szCs w:val="18"/>
              </w:rPr>
              <w:t>2021/2022</w:t>
            </w:r>
          </w:p>
        </w:tc>
      </w:tr>
      <w:tr w:rsidR="00D147B5" w14:paraId="7BFD6233" w14:textId="77777777" w:rsidTr="00F9114E">
        <w:tc>
          <w:tcPr>
            <w:tcW w:w="555" w:type="dxa"/>
            <w:vMerge/>
          </w:tcPr>
          <w:p w14:paraId="30303742" w14:textId="77777777" w:rsidR="00D147B5" w:rsidRDefault="00D147B5" w:rsidP="00D147B5">
            <w:pPr>
              <w:pStyle w:val="Heading4"/>
            </w:pPr>
          </w:p>
        </w:tc>
        <w:tc>
          <w:tcPr>
            <w:tcW w:w="5389" w:type="dxa"/>
            <w:gridSpan w:val="3"/>
          </w:tcPr>
          <w:p w14:paraId="44C4B48B" w14:textId="77777777" w:rsidR="00D147B5" w:rsidRDefault="00D147B5" w:rsidP="00D147B5">
            <w:pPr>
              <w:pStyle w:val="Heading4"/>
            </w:pPr>
          </w:p>
        </w:tc>
        <w:tc>
          <w:tcPr>
            <w:tcW w:w="1708" w:type="dxa"/>
            <w:gridSpan w:val="2"/>
          </w:tcPr>
          <w:p w14:paraId="5782296E" w14:textId="535CA4AA" w:rsidR="00D147B5" w:rsidRDefault="00D147B5" w:rsidP="00D147B5">
            <w:r>
              <w:t>$</w:t>
            </w:r>
          </w:p>
        </w:tc>
        <w:tc>
          <w:tcPr>
            <w:tcW w:w="2548" w:type="dxa"/>
          </w:tcPr>
          <w:p w14:paraId="494F22F8" w14:textId="2C3A66B0" w:rsidR="00D147B5" w:rsidRDefault="00D147B5" w:rsidP="00D147B5">
            <w:r>
              <w:t>$</w:t>
            </w:r>
          </w:p>
        </w:tc>
      </w:tr>
      <w:tr w:rsidR="00D147B5" w14:paraId="506F85BE" w14:textId="77777777" w:rsidTr="00F9114E">
        <w:tc>
          <w:tcPr>
            <w:tcW w:w="555" w:type="dxa"/>
            <w:vMerge/>
          </w:tcPr>
          <w:p w14:paraId="42AD4420" w14:textId="77777777" w:rsidR="00D147B5" w:rsidRDefault="00D147B5" w:rsidP="00D147B5">
            <w:pPr>
              <w:pStyle w:val="Heading4"/>
            </w:pPr>
          </w:p>
        </w:tc>
        <w:tc>
          <w:tcPr>
            <w:tcW w:w="5389" w:type="dxa"/>
            <w:gridSpan w:val="3"/>
          </w:tcPr>
          <w:p w14:paraId="0C1B545F" w14:textId="77777777" w:rsidR="00D147B5" w:rsidRDefault="00D147B5" w:rsidP="00D147B5">
            <w:pPr>
              <w:pStyle w:val="Heading4"/>
            </w:pPr>
          </w:p>
        </w:tc>
        <w:tc>
          <w:tcPr>
            <w:tcW w:w="1708" w:type="dxa"/>
            <w:gridSpan w:val="2"/>
          </w:tcPr>
          <w:p w14:paraId="35304D67" w14:textId="2425DCCF" w:rsidR="00D147B5" w:rsidRDefault="00D147B5" w:rsidP="00D147B5">
            <w:r>
              <w:t>$</w:t>
            </w:r>
          </w:p>
        </w:tc>
        <w:tc>
          <w:tcPr>
            <w:tcW w:w="2548" w:type="dxa"/>
          </w:tcPr>
          <w:p w14:paraId="0F8084B3" w14:textId="377C4358" w:rsidR="00D147B5" w:rsidRDefault="00D147B5" w:rsidP="00D147B5">
            <w:r>
              <w:t>$</w:t>
            </w:r>
          </w:p>
        </w:tc>
      </w:tr>
      <w:tr w:rsidR="00D147B5" w14:paraId="307F6A5D" w14:textId="77777777" w:rsidTr="00F9114E">
        <w:tc>
          <w:tcPr>
            <w:tcW w:w="555" w:type="dxa"/>
            <w:vMerge/>
          </w:tcPr>
          <w:p w14:paraId="616AA522" w14:textId="77777777" w:rsidR="00D147B5" w:rsidRDefault="00D147B5" w:rsidP="00D147B5">
            <w:pPr>
              <w:pStyle w:val="Heading4"/>
            </w:pPr>
          </w:p>
        </w:tc>
        <w:tc>
          <w:tcPr>
            <w:tcW w:w="5389" w:type="dxa"/>
            <w:gridSpan w:val="3"/>
          </w:tcPr>
          <w:p w14:paraId="534E04C2" w14:textId="77777777" w:rsidR="00D147B5" w:rsidRDefault="00D147B5" w:rsidP="00D147B5">
            <w:pPr>
              <w:pStyle w:val="Heading4"/>
            </w:pPr>
          </w:p>
        </w:tc>
        <w:tc>
          <w:tcPr>
            <w:tcW w:w="1708" w:type="dxa"/>
            <w:gridSpan w:val="2"/>
          </w:tcPr>
          <w:p w14:paraId="047D40B9" w14:textId="5B94BCE0" w:rsidR="00D147B5" w:rsidRDefault="00D147B5" w:rsidP="00D147B5">
            <w:r>
              <w:t>$</w:t>
            </w:r>
          </w:p>
        </w:tc>
        <w:tc>
          <w:tcPr>
            <w:tcW w:w="2548" w:type="dxa"/>
          </w:tcPr>
          <w:p w14:paraId="73196688" w14:textId="1916385F" w:rsidR="00D147B5" w:rsidRDefault="00D147B5" w:rsidP="00D147B5">
            <w:r>
              <w:t>$</w:t>
            </w:r>
          </w:p>
        </w:tc>
      </w:tr>
      <w:tr w:rsidR="00D147B5" w14:paraId="13179D6F" w14:textId="77777777" w:rsidTr="00F9114E">
        <w:tc>
          <w:tcPr>
            <w:tcW w:w="555" w:type="dxa"/>
            <w:vMerge/>
          </w:tcPr>
          <w:p w14:paraId="23204E79" w14:textId="77777777" w:rsidR="00D147B5" w:rsidRDefault="00D147B5" w:rsidP="00D147B5">
            <w:pPr>
              <w:pStyle w:val="Heading4"/>
            </w:pPr>
          </w:p>
        </w:tc>
        <w:tc>
          <w:tcPr>
            <w:tcW w:w="5389" w:type="dxa"/>
            <w:gridSpan w:val="3"/>
          </w:tcPr>
          <w:p w14:paraId="296F45E2" w14:textId="77777777" w:rsidR="00D147B5" w:rsidRDefault="00D147B5" w:rsidP="00D147B5">
            <w:pPr>
              <w:pStyle w:val="Heading4"/>
            </w:pPr>
          </w:p>
        </w:tc>
        <w:tc>
          <w:tcPr>
            <w:tcW w:w="1708" w:type="dxa"/>
            <w:gridSpan w:val="2"/>
          </w:tcPr>
          <w:p w14:paraId="386CBC20" w14:textId="741EC8BF" w:rsidR="00D147B5" w:rsidRDefault="00D147B5" w:rsidP="00D147B5">
            <w:r>
              <w:t>$</w:t>
            </w:r>
          </w:p>
        </w:tc>
        <w:tc>
          <w:tcPr>
            <w:tcW w:w="2548" w:type="dxa"/>
          </w:tcPr>
          <w:p w14:paraId="2CD8C558" w14:textId="5428B320" w:rsidR="00D147B5" w:rsidRDefault="00D147B5" w:rsidP="00D147B5">
            <w:r>
              <w:t>$</w:t>
            </w:r>
          </w:p>
        </w:tc>
      </w:tr>
      <w:tr w:rsidR="00D147B5" w14:paraId="30B6C6D4" w14:textId="77777777" w:rsidTr="00F9114E">
        <w:tc>
          <w:tcPr>
            <w:tcW w:w="555" w:type="dxa"/>
            <w:vMerge/>
          </w:tcPr>
          <w:p w14:paraId="44C4A843" w14:textId="77777777" w:rsidR="00D147B5" w:rsidRDefault="00D147B5" w:rsidP="00D147B5">
            <w:pPr>
              <w:pStyle w:val="Heading4"/>
            </w:pPr>
          </w:p>
        </w:tc>
        <w:tc>
          <w:tcPr>
            <w:tcW w:w="5389" w:type="dxa"/>
            <w:gridSpan w:val="3"/>
            <w:shd w:val="clear" w:color="auto" w:fill="44546A" w:themeFill="text2"/>
          </w:tcPr>
          <w:p w14:paraId="4777DBD8" w14:textId="5F611E95" w:rsidR="00D147B5" w:rsidRDefault="00577A91" w:rsidP="00D147B5">
            <w:pPr>
              <w:pStyle w:val="Heading5"/>
            </w:pPr>
            <w:r>
              <w:t>Food Secure Communities funding requested</w:t>
            </w:r>
          </w:p>
        </w:tc>
        <w:tc>
          <w:tcPr>
            <w:tcW w:w="1708" w:type="dxa"/>
            <w:gridSpan w:val="2"/>
            <w:shd w:val="clear" w:color="auto" w:fill="44546A" w:themeFill="text2"/>
          </w:tcPr>
          <w:p w14:paraId="64547025" w14:textId="3400171F" w:rsidR="00D147B5" w:rsidRDefault="00D147B5" w:rsidP="00D147B5">
            <w:pPr>
              <w:pStyle w:val="Heading5"/>
            </w:pPr>
            <w:r>
              <w:t>$</w:t>
            </w:r>
          </w:p>
        </w:tc>
        <w:tc>
          <w:tcPr>
            <w:tcW w:w="2548" w:type="dxa"/>
            <w:shd w:val="clear" w:color="auto" w:fill="44546A" w:themeFill="text2"/>
          </w:tcPr>
          <w:p w14:paraId="5C39CE93" w14:textId="73FDA29E" w:rsidR="00D147B5" w:rsidRDefault="00D147B5" w:rsidP="00D147B5">
            <w:pPr>
              <w:pStyle w:val="Heading5"/>
            </w:pPr>
            <w:r>
              <w:t>$</w:t>
            </w:r>
          </w:p>
        </w:tc>
      </w:tr>
      <w:tr w:rsidR="00D147B5" w14:paraId="40416265" w14:textId="77777777" w:rsidTr="00F9114E">
        <w:tc>
          <w:tcPr>
            <w:tcW w:w="555" w:type="dxa"/>
            <w:vMerge/>
          </w:tcPr>
          <w:p w14:paraId="3095F356" w14:textId="77777777" w:rsidR="00D147B5" w:rsidRDefault="00D147B5" w:rsidP="00D147B5">
            <w:pPr>
              <w:pStyle w:val="Heading4"/>
            </w:pPr>
          </w:p>
        </w:tc>
        <w:tc>
          <w:tcPr>
            <w:tcW w:w="5389" w:type="dxa"/>
            <w:gridSpan w:val="3"/>
          </w:tcPr>
          <w:p w14:paraId="03A4F9C8" w14:textId="058800DC" w:rsidR="00D147B5" w:rsidRDefault="00D147B5" w:rsidP="00D147B5">
            <w:r w:rsidRPr="0022577A">
              <w:rPr>
                <w:b/>
              </w:rPr>
              <w:t>Other funders’ or in-kind contributions</w:t>
            </w:r>
            <w:r>
              <w:t xml:space="preserve"> </w:t>
            </w:r>
            <w:r w:rsidRPr="00B37F22">
              <w:rPr>
                <w:i/>
              </w:rPr>
              <w:t>(please name and advise whether an application is pending, or funding is secured)</w:t>
            </w:r>
          </w:p>
        </w:tc>
        <w:tc>
          <w:tcPr>
            <w:tcW w:w="1708" w:type="dxa"/>
            <w:gridSpan w:val="2"/>
          </w:tcPr>
          <w:p w14:paraId="28174756" w14:textId="18331F08" w:rsidR="00D147B5" w:rsidRDefault="00D147B5" w:rsidP="00D147B5">
            <w:r>
              <w:t>$</w:t>
            </w:r>
          </w:p>
        </w:tc>
        <w:tc>
          <w:tcPr>
            <w:tcW w:w="2548" w:type="dxa"/>
          </w:tcPr>
          <w:p w14:paraId="6B0F2D15" w14:textId="25F0F5ED" w:rsidR="00D147B5" w:rsidRDefault="00D147B5" w:rsidP="00D147B5">
            <w:r>
              <w:t>$</w:t>
            </w:r>
          </w:p>
        </w:tc>
      </w:tr>
      <w:tr w:rsidR="00D147B5" w14:paraId="1B2B713D" w14:textId="77777777" w:rsidTr="00F9114E">
        <w:tc>
          <w:tcPr>
            <w:tcW w:w="555" w:type="dxa"/>
            <w:vMerge/>
          </w:tcPr>
          <w:p w14:paraId="2768A42B" w14:textId="77777777" w:rsidR="00D147B5" w:rsidRDefault="00D147B5" w:rsidP="00D147B5">
            <w:pPr>
              <w:pStyle w:val="Heading4"/>
            </w:pPr>
          </w:p>
        </w:tc>
        <w:tc>
          <w:tcPr>
            <w:tcW w:w="5389" w:type="dxa"/>
            <w:gridSpan w:val="3"/>
          </w:tcPr>
          <w:p w14:paraId="746ED98A" w14:textId="036DEB15" w:rsidR="00D147B5" w:rsidRDefault="00D147B5" w:rsidP="00D147B5"/>
        </w:tc>
        <w:tc>
          <w:tcPr>
            <w:tcW w:w="1708" w:type="dxa"/>
            <w:gridSpan w:val="2"/>
          </w:tcPr>
          <w:p w14:paraId="65B0FBC0" w14:textId="6F417F4F" w:rsidR="00D147B5" w:rsidRDefault="00D147B5" w:rsidP="00D147B5">
            <w:r>
              <w:t>$</w:t>
            </w:r>
          </w:p>
        </w:tc>
        <w:tc>
          <w:tcPr>
            <w:tcW w:w="2548" w:type="dxa"/>
          </w:tcPr>
          <w:p w14:paraId="5B9C6DC1" w14:textId="3EBDDA95" w:rsidR="00D147B5" w:rsidRDefault="00D147B5" w:rsidP="00D147B5">
            <w:r>
              <w:t>$</w:t>
            </w:r>
          </w:p>
        </w:tc>
      </w:tr>
      <w:tr w:rsidR="00D147B5" w14:paraId="2C34A575" w14:textId="77777777" w:rsidTr="00F9114E">
        <w:trPr>
          <w:trHeight w:val="486"/>
        </w:trPr>
        <w:tc>
          <w:tcPr>
            <w:tcW w:w="555" w:type="dxa"/>
            <w:vMerge/>
          </w:tcPr>
          <w:p w14:paraId="4BD43BF5" w14:textId="77777777" w:rsidR="00D147B5" w:rsidRDefault="00D147B5" w:rsidP="00D147B5">
            <w:pPr>
              <w:pStyle w:val="Heading4"/>
            </w:pPr>
          </w:p>
        </w:tc>
        <w:tc>
          <w:tcPr>
            <w:tcW w:w="5389" w:type="dxa"/>
            <w:gridSpan w:val="3"/>
            <w:shd w:val="clear" w:color="auto" w:fill="D5DCE4" w:themeFill="text2" w:themeFillTint="33"/>
          </w:tcPr>
          <w:p w14:paraId="280D03F7" w14:textId="2BDF3503" w:rsidR="00D147B5" w:rsidRPr="00A27B3A" w:rsidRDefault="00D147B5" w:rsidP="00D147B5">
            <w:pPr>
              <w:pStyle w:val="Heading5"/>
              <w:jc w:val="right"/>
            </w:pPr>
            <w:r w:rsidRPr="00A27B3A">
              <w:rPr>
                <w:color w:val="auto"/>
              </w:rPr>
              <w:t>Total costs:</w:t>
            </w:r>
          </w:p>
        </w:tc>
        <w:tc>
          <w:tcPr>
            <w:tcW w:w="1708" w:type="dxa"/>
            <w:gridSpan w:val="2"/>
            <w:shd w:val="clear" w:color="auto" w:fill="D5DCE4" w:themeFill="text2" w:themeFillTint="33"/>
          </w:tcPr>
          <w:p w14:paraId="3365DD1B" w14:textId="77777777" w:rsidR="00D147B5" w:rsidRDefault="00D147B5" w:rsidP="00D147B5"/>
        </w:tc>
        <w:tc>
          <w:tcPr>
            <w:tcW w:w="2548" w:type="dxa"/>
            <w:shd w:val="clear" w:color="auto" w:fill="D5DCE4" w:themeFill="text2" w:themeFillTint="33"/>
          </w:tcPr>
          <w:p w14:paraId="165DEC08" w14:textId="0602C5AB" w:rsidR="00D147B5" w:rsidRDefault="00D147B5" w:rsidP="00D147B5"/>
        </w:tc>
      </w:tr>
    </w:tbl>
    <w:p w14:paraId="39D2DD50" w14:textId="6CF4C035" w:rsidR="004112BE" w:rsidRDefault="004112BE">
      <w:pPr>
        <w:rPr>
          <w:i/>
        </w:rPr>
      </w:pPr>
      <w:r>
        <w:rPr>
          <w:i/>
        </w:rPr>
        <w:br w:type="page"/>
      </w:r>
    </w:p>
    <w:tbl>
      <w:tblPr>
        <w:tblStyle w:val="TableGrid"/>
        <w:tblW w:w="0" w:type="auto"/>
        <w:tblBorders>
          <w:top w:val="single" w:sz="2" w:space="0" w:color="242651"/>
          <w:left w:val="single" w:sz="2" w:space="0" w:color="242651"/>
          <w:bottom w:val="single" w:sz="2" w:space="0" w:color="242651"/>
          <w:right w:val="single" w:sz="2" w:space="0" w:color="242651"/>
          <w:insideH w:val="single" w:sz="2" w:space="0" w:color="242651"/>
          <w:insideV w:val="single" w:sz="2" w:space="0" w:color="242651"/>
        </w:tblBorders>
        <w:tblLook w:val="04A0" w:firstRow="1" w:lastRow="0" w:firstColumn="1" w:lastColumn="0" w:noHBand="0" w:noVBand="1"/>
      </w:tblPr>
      <w:tblGrid>
        <w:gridCol w:w="10200"/>
      </w:tblGrid>
      <w:tr w:rsidR="004112BE" w14:paraId="1B08EBE8" w14:textId="77777777" w:rsidTr="008506AF">
        <w:tc>
          <w:tcPr>
            <w:tcW w:w="10200" w:type="dxa"/>
          </w:tcPr>
          <w:tbl>
            <w:tblPr>
              <w:tblStyle w:val="TableGrid"/>
              <w:tblW w:w="10417" w:type="dxa"/>
              <w:tblBorders>
                <w:top w:val="single" w:sz="2" w:space="0" w:color="242651"/>
                <w:left w:val="single" w:sz="2" w:space="0" w:color="242651"/>
                <w:bottom w:val="single" w:sz="2" w:space="0" w:color="242651"/>
                <w:right w:val="single" w:sz="2" w:space="0" w:color="242651"/>
                <w:insideH w:val="single" w:sz="2" w:space="0" w:color="242651"/>
                <w:insideV w:val="single" w:sz="2" w:space="0" w:color="242651"/>
              </w:tblBorders>
              <w:tblLook w:val="04A0" w:firstRow="1" w:lastRow="0" w:firstColumn="1" w:lastColumn="0" w:noHBand="0" w:noVBand="1"/>
            </w:tblPr>
            <w:tblGrid>
              <w:gridCol w:w="221"/>
              <w:gridCol w:w="9985"/>
              <w:gridCol w:w="211"/>
            </w:tblGrid>
            <w:tr w:rsidR="004112BE" w14:paraId="7522A793" w14:textId="77777777" w:rsidTr="004112BE">
              <w:trPr>
                <w:gridBefore w:val="1"/>
                <w:wBefore w:w="221" w:type="dxa"/>
              </w:trPr>
              <w:tc>
                <w:tcPr>
                  <w:tcW w:w="10196" w:type="dxa"/>
                  <w:gridSpan w:val="2"/>
                  <w:shd w:val="clear" w:color="auto" w:fill="242651"/>
                </w:tcPr>
                <w:p w14:paraId="7BFEB2EA" w14:textId="77777777" w:rsidR="004112BE" w:rsidRDefault="004112BE" w:rsidP="008506AF">
                  <w:pPr>
                    <w:pStyle w:val="Heading3"/>
                  </w:pPr>
                  <w:r>
                    <w:lastRenderedPageBreak/>
                    <w:t>Section three: Terms and Conditions of the Grant</w:t>
                  </w:r>
                </w:p>
              </w:tc>
            </w:tr>
            <w:tr w:rsidR="004112BE" w14:paraId="193A79CA" w14:textId="77777777" w:rsidTr="004112BE">
              <w:trPr>
                <w:gridAfter w:val="1"/>
                <w:wAfter w:w="211" w:type="dxa"/>
                <w:trHeight w:val="7722"/>
              </w:trPr>
              <w:tc>
                <w:tcPr>
                  <w:tcW w:w="10206" w:type="dxa"/>
                  <w:gridSpan w:val="2"/>
                  <w:shd w:val="clear" w:color="auto" w:fill="auto"/>
                </w:tcPr>
                <w:p w14:paraId="4D83BA3F" w14:textId="77777777" w:rsidR="004112BE" w:rsidRDefault="004112BE" w:rsidP="008506AF">
                  <w:r>
                    <w:t xml:space="preserve">This section outlines the Terms and Condition of the Grant Fund that apply for all grant recipients. </w:t>
                  </w:r>
                </w:p>
                <w:p w14:paraId="518CE8DD" w14:textId="77777777" w:rsidR="004112BE" w:rsidRPr="00455AF7" w:rsidRDefault="004112BE" w:rsidP="004112BE">
                  <w:pPr>
                    <w:numPr>
                      <w:ilvl w:val="0"/>
                      <w:numId w:val="11"/>
                    </w:numPr>
                    <w:spacing w:before="120" w:after="120" w:line="256" w:lineRule="auto"/>
                    <w:ind w:left="714" w:hanging="357"/>
                  </w:pPr>
                  <w:r w:rsidRPr="00455AF7">
                    <w:t xml:space="preserve">The </w:t>
                  </w:r>
                  <w:r>
                    <w:t xml:space="preserve">recipient </w:t>
                  </w:r>
                  <w:r w:rsidRPr="00455AF7">
                    <w:t xml:space="preserve">must only use the Grant for </w:t>
                  </w:r>
                  <w:r>
                    <w:t>increased costs of operating during this period</w:t>
                  </w:r>
                  <w:r w:rsidRPr="00455AF7">
                    <w:t>.</w:t>
                  </w:r>
                </w:p>
                <w:p w14:paraId="25CE484B" w14:textId="77777777" w:rsidR="004112BE" w:rsidRPr="00455AF7" w:rsidRDefault="004112BE" w:rsidP="004112BE">
                  <w:pPr>
                    <w:numPr>
                      <w:ilvl w:val="0"/>
                      <w:numId w:val="11"/>
                    </w:numPr>
                    <w:spacing w:before="120" w:after="120" w:line="256" w:lineRule="auto"/>
                    <w:ind w:left="714" w:hanging="357"/>
                  </w:pPr>
                  <w:r w:rsidRPr="00455AF7">
                    <w:t xml:space="preserve">The </w:t>
                  </w:r>
                  <w:r>
                    <w:t>recipient</w:t>
                  </w:r>
                  <w:r w:rsidRPr="00455AF7">
                    <w:t xml:space="preserve"> will inform the Ministry of any funding you receive from any other </w:t>
                  </w:r>
                  <w:r>
                    <w:t>Government</w:t>
                  </w:r>
                  <w:r w:rsidRPr="00455AF7">
                    <w:t xml:space="preserve"> source for </w:t>
                  </w:r>
                  <w:r>
                    <w:t>your services</w:t>
                  </w:r>
                  <w:r w:rsidRPr="00455AF7">
                    <w:t>.</w:t>
                  </w:r>
                </w:p>
                <w:p w14:paraId="75B82F33" w14:textId="77777777" w:rsidR="004112BE" w:rsidRPr="00455AF7" w:rsidRDefault="004112BE" w:rsidP="004112BE">
                  <w:pPr>
                    <w:numPr>
                      <w:ilvl w:val="0"/>
                      <w:numId w:val="11"/>
                    </w:numPr>
                    <w:spacing w:before="120" w:after="120" w:line="256" w:lineRule="auto"/>
                    <w:ind w:left="714" w:hanging="357"/>
                  </w:pPr>
                  <w:r w:rsidRPr="00455AF7">
                    <w:t xml:space="preserve">The </w:t>
                  </w:r>
                  <w:r>
                    <w:t>recipient</w:t>
                  </w:r>
                  <w:r w:rsidRPr="00455AF7">
                    <w:t xml:space="preserve"> agrees to acknowledge the assistance of the Ministry in any publicity about the</w:t>
                  </w:r>
                  <w:r>
                    <w:t>ir service</w:t>
                  </w:r>
                  <w:r w:rsidRPr="00455AF7">
                    <w:t xml:space="preserve">. </w:t>
                  </w:r>
                </w:p>
                <w:p w14:paraId="35F79C15" w14:textId="77777777" w:rsidR="004112BE" w:rsidRPr="00455AF7" w:rsidRDefault="004112BE" w:rsidP="004112BE">
                  <w:pPr>
                    <w:numPr>
                      <w:ilvl w:val="0"/>
                      <w:numId w:val="11"/>
                    </w:numPr>
                    <w:spacing w:before="120" w:after="120" w:line="256" w:lineRule="auto"/>
                    <w:ind w:left="714" w:hanging="357"/>
                  </w:pPr>
                  <w:r w:rsidRPr="00455AF7">
                    <w:t xml:space="preserve">The </w:t>
                  </w:r>
                  <w:r>
                    <w:t>recipient</w:t>
                  </w:r>
                  <w:r w:rsidRPr="00455AF7">
                    <w:t xml:space="preserve"> will not do or omit to do any act that brings the Ministry into disrepute.</w:t>
                  </w:r>
                </w:p>
                <w:p w14:paraId="772BA279" w14:textId="77777777" w:rsidR="004112BE" w:rsidRPr="00455AF7" w:rsidRDefault="004112BE" w:rsidP="004112BE">
                  <w:pPr>
                    <w:numPr>
                      <w:ilvl w:val="0"/>
                      <w:numId w:val="11"/>
                    </w:numPr>
                    <w:spacing w:before="120" w:after="120" w:line="256" w:lineRule="auto"/>
                    <w:ind w:left="714" w:hanging="357"/>
                  </w:pPr>
                  <w:r w:rsidRPr="00455AF7">
                    <w:t xml:space="preserve">The </w:t>
                  </w:r>
                  <w:r>
                    <w:t>recipient</w:t>
                  </w:r>
                  <w:r w:rsidRPr="00455AF7">
                    <w:t xml:space="preserve"> will repay a portion of the funding paid by the Ministry, if either the </w:t>
                  </w:r>
                  <w:r>
                    <w:t>recipient</w:t>
                  </w:r>
                  <w:r w:rsidRPr="00455AF7">
                    <w:t xml:space="preserve"> does not satisfactorily deliver the</w:t>
                  </w:r>
                  <w:r>
                    <w:t>ir service</w:t>
                  </w:r>
                  <w:r w:rsidRPr="00455AF7">
                    <w:t>; or does not complete the</w:t>
                  </w:r>
                  <w:r>
                    <w:t xml:space="preserve">ir service </w:t>
                  </w:r>
                  <w:r w:rsidRPr="00455AF7">
                    <w:t>because this Grant is terminated.</w:t>
                  </w:r>
                </w:p>
                <w:p w14:paraId="6004FBC8" w14:textId="77777777" w:rsidR="004112BE" w:rsidRDefault="004112BE" w:rsidP="004112BE">
                  <w:pPr>
                    <w:numPr>
                      <w:ilvl w:val="0"/>
                      <w:numId w:val="11"/>
                    </w:numPr>
                    <w:spacing w:before="120" w:after="120" w:line="256" w:lineRule="auto"/>
                    <w:ind w:left="714" w:hanging="357"/>
                  </w:pPr>
                  <w:r w:rsidRPr="00455AF7">
                    <w:t xml:space="preserve">This Grant is a one-off contribution to </w:t>
                  </w:r>
                  <w:r>
                    <w:t>offset the increased costs of food distribution during this period</w:t>
                  </w:r>
                  <w:r w:rsidRPr="00455AF7">
                    <w:t xml:space="preserve">. The Ministry cannot guarantee that there will be any money available to further fund </w:t>
                  </w:r>
                  <w:r>
                    <w:t xml:space="preserve">your service </w:t>
                  </w:r>
                  <w:r w:rsidRPr="00455AF7">
                    <w:t xml:space="preserve">and the </w:t>
                  </w:r>
                  <w:r>
                    <w:t>recipient</w:t>
                  </w:r>
                  <w:r w:rsidRPr="00455AF7">
                    <w:t xml:space="preserve"> should not expect or rely on continuing funding.</w:t>
                  </w:r>
                </w:p>
                <w:p w14:paraId="3A3C235D" w14:textId="77777777" w:rsidR="004112BE" w:rsidRPr="001C1C7A" w:rsidRDefault="004112BE" w:rsidP="004112BE">
                  <w:pPr>
                    <w:numPr>
                      <w:ilvl w:val="0"/>
                      <w:numId w:val="11"/>
                    </w:numPr>
                    <w:spacing w:before="120" w:after="120" w:line="256" w:lineRule="auto"/>
                    <w:ind w:left="714" w:hanging="357"/>
                  </w:pPr>
                  <w:r w:rsidRPr="001C1C7A">
                    <w:t>Grant payments made to recipients who are GST registered will be subject to GST.</w:t>
                  </w:r>
                </w:p>
                <w:p w14:paraId="2920732C" w14:textId="77777777" w:rsidR="004112BE" w:rsidRPr="00455AF7" w:rsidRDefault="004112BE" w:rsidP="004112BE">
                  <w:pPr>
                    <w:numPr>
                      <w:ilvl w:val="0"/>
                      <w:numId w:val="11"/>
                    </w:numPr>
                    <w:spacing w:before="120" w:after="120" w:line="256" w:lineRule="auto"/>
                    <w:ind w:left="714" w:hanging="357"/>
                  </w:pPr>
                  <w:r w:rsidRPr="00455AF7">
                    <w:t>This Grant may be superseded by a subsequent grant. Both parties will negotiate in good faith if entering a subsequent grant.</w:t>
                  </w:r>
                </w:p>
                <w:p w14:paraId="5CEF16BB" w14:textId="77777777" w:rsidR="004112BE" w:rsidRPr="00455AF7" w:rsidRDefault="004112BE" w:rsidP="004112BE">
                  <w:pPr>
                    <w:numPr>
                      <w:ilvl w:val="0"/>
                      <w:numId w:val="11"/>
                    </w:numPr>
                    <w:spacing w:before="120" w:after="120" w:line="256" w:lineRule="auto"/>
                    <w:ind w:left="714" w:hanging="357"/>
                  </w:pPr>
                  <w:r w:rsidRPr="00455AF7">
                    <w:t xml:space="preserve">The Ministry reserves the right to terminate the Grant if </w:t>
                  </w:r>
                  <w:r>
                    <w:t>the recipient</w:t>
                  </w:r>
                  <w:r w:rsidRPr="00455AF7">
                    <w:t xml:space="preserve"> do</w:t>
                  </w:r>
                  <w:r>
                    <w:t>es</w:t>
                  </w:r>
                  <w:r w:rsidRPr="00455AF7">
                    <w:t xml:space="preserve"> not comply with these terms and conditions. </w:t>
                  </w:r>
                </w:p>
                <w:p w14:paraId="5B47E32B" w14:textId="77777777" w:rsidR="004112BE" w:rsidRDefault="004112BE" w:rsidP="004112BE">
                  <w:pPr>
                    <w:numPr>
                      <w:ilvl w:val="0"/>
                      <w:numId w:val="11"/>
                    </w:numPr>
                    <w:spacing w:before="120" w:after="120" w:line="256" w:lineRule="auto"/>
                    <w:ind w:left="714" w:hanging="357"/>
                  </w:pPr>
                  <w:r w:rsidRPr="00455AF7">
                    <w:t xml:space="preserve">The </w:t>
                  </w:r>
                  <w:r>
                    <w:t>recipient</w:t>
                  </w:r>
                  <w:r w:rsidRPr="00455AF7">
                    <w:t xml:space="preserve"> will not subcontract or assign the benefits or obligations of this Grant with any organisation other than an organisation/s specified in this Grant without prior written permission from the Ministry, and no third party may enforce this Grant</w:t>
                  </w:r>
                  <w:r>
                    <w:t>,</w:t>
                  </w:r>
                </w:p>
                <w:p w14:paraId="6FE2BD4A" w14:textId="77777777" w:rsidR="004112BE" w:rsidRDefault="004112BE" w:rsidP="004112BE">
                  <w:pPr>
                    <w:numPr>
                      <w:ilvl w:val="0"/>
                      <w:numId w:val="11"/>
                    </w:numPr>
                    <w:spacing w:before="120" w:after="120" w:line="256" w:lineRule="auto"/>
                    <w:ind w:left="714" w:hanging="357"/>
                  </w:pPr>
                  <w:r>
                    <w:t>MSD may request information on us or this Grant including what was done, the impact and how the funds were spent.</w:t>
                  </w:r>
                </w:p>
                <w:p w14:paraId="6884A376" w14:textId="77777777" w:rsidR="004112BE" w:rsidRPr="002F1D9A" w:rsidRDefault="004112BE" w:rsidP="004112BE">
                  <w:pPr>
                    <w:numPr>
                      <w:ilvl w:val="0"/>
                      <w:numId w:val="11"/>
                    </w:numPr>
                    <w:spacing w:before="120" w:after="120" w:line="256" w:lineRule="auto"/>
                    <w:ind w:left="714" w:hanging="357"/>
                  </w:pPr>
                  <w:r w:rsidRPr="002F1D9A">
                    <w:t xml:space="preserve">The recipient must maintain financial records of the Grant expenditure including the retention of receipts for auditing purposes. </w:t>
                  </w:r>
                </w:p>
                <w:p w14:paraId="437FCF24" w14:textId="77777777" w:rsidR="004112BE" w:rsidRDefault="004112BE" w:rsidP="004112BE">
                  <w:pPr>
                    <w:numPr>
                      <w:ilvl w:val="0"/>
                      <w:numId w:val="11"/>
                    </w:numPr>
                    <w:spacing w:before="120" w:after="120" w:line="256" w:lineRule="auto"/>
                    <w:ind w:left="714" w:hanging="357"/>
                  </w:pPr>
                  <w:r>
                    <w:t>The recipient acknowledges that the Ministry will publish the names of recipients that have received funding and the purpose and amount of funding</w:t>
                  </w:r>
                  <w:r w:rsidRPr="00455AF7">
                    <w:t>.</w:t>
                  </w:r>
                </w:p>
              </w:tc>
            </w:tr>
          </w:tbl>
          <w:p w14:paraId="735EE876" w14:textId="77777777" w:rsidR="004112BE" w:rsidRDefault="004112BE" w:rsidP="008506AF">
            <w:pPr>
              <w:pStyle w:val="NormalNote"/>
            </w:pPr>
          </w:p>
        </w:tc>
      </w:tr>
    </w:tbl>
    <w:p w14:paraId="144988D2" w14:textId="77777777" w:rsidR="004112BE" w:rsidRDefault="004112BE">
      <w:r>
        <w:rPr>
          <w:b/>
        </w:rPr>
        <w:br w:type="page"/>
      </w:r>
    </w:p>
    <w:tbl>
      <w:tblPr>
        <w:tblStyle w:val="TableGrid"/>
        <w:tblW w:w="0" w:type="auto"/>
        <w:tblBorders>
          <w:top w:val="single" w:sz="2" w:space="0" w:color="242651"/>
          <w:left w:val="single" w:sz="2" w:space="0" w:color="242651"/>
          <w:bottom w:val="single" w:sz="2" w:space="0" w:color="242651"/>
          <w:right w:val="single" w:sz="2" w:space="0" w:color="242651"/>
          <w:insideH w:val="single" w:sz="2" w:space="0" w:color="242651"/>
          <w:insideV w:val="single" w:sz="2" w:space="0" w:color="242651"/>
        </w:tblBorders>
        <w:tblLook w:val="04A0" w:firstRow="1" w:lastRow="0" w:firstColumn="1" w:lastColumn="0" w:noHBand="0" w:noVBand="1"/>
      </w:tblPr>
      <w:tblGrid>
        <w:gridCol w:w="764"/>
        <w:gridCol w:w="1913"/>
        <w:gridCol w:w="1628"/>
        <w:gridCol w:w="5895"/>
      </w:tblGrid>
      <w:tr w:rsidR="00D147B5" w14:paraId="21AA8C94" w14:textId="77777777" w:rsidTr="004112BE">
        <w:tc>
          <w:tcPr>
            <w:tcW w:w="2677" w:type="dxa"/>
            <w:gridSpan w:val="2"/>
            <w:shd w:val="clear" w:color="auto" w:fill="242651"/>
          </w:tcPr>
          <w:p w14:paraId="36495DB6" w14:textId="4B584485" w:rsidR="00D147B5" w:rsidRDefault="00D147B5" w:rsidP="003C43AD">
            <w:pPr>
              <w:pStyle w:val="Heading3"/>
            </w:pPr>
          </w:p>
        </w:tc>
        <w:tc>
          <w:tcPr>
            <w:tcW w:w="7523" w:type="dxa"/>
            <w:gridSpan w:val="2"/>
            <w:shd w:val="clear" w:color="auto" w:fill="242651"/>
          </w:tcPr>
          <w:p w14:paraId="480FCFFA" w14:textId="1AAD42DC" w:rsidR="00D147B5" w:rsidRDefault="00D147B5" w:rsidP="003C43AD">
            <w:pPr>
              <w:pStyle w:val="Heading3"/>
            </w:pPr>
            <w:r>
              <w:t>Section Four: Applicant declaration</w:t>
            </w:r>
          </w:p>
        </w:tc>
      </w:tr>
      <w:tr w:rsidR="00D147B5" w14:paraId="6C7BA6CD" w14:textId="77777777" w:rsidTr="004112BE">
        <w:tc>
          <w:tcPr>
            <w:tcW w:w="764" w:type="dxa"/>
            <w:vMerge w:val="restart"/>
          </w:tcPr>
          <w:p w14:paraId="26DFCCAE" w14:textId="52EDD97F" w:rsidR="00D147B5" w:rsidRPr="00FC394F" w:rsidRDefault="00D147B5" w:rsidP="003C43AD">
            <w:pPr>
              <w:pStyle w:val="Heading4"/>
            </w:pPr>
          </w:p>
        </w:tc>
        <w:tc>
          <w:tcPr>
            <w:tcW w:w="9436" w:type="dxa"/>
            <w:gridSpan w:val="3"/>
          </w:tcPr>
          <w:p w14:paraId="72BBEA8D" w14:textId="379CD002" w:rsidR="00D147B5" w:rsidRDefault="00D147B5" w:rsidP="003C43AD">
            <w:r>
              <w:t>This section needs to be signed by two people in your organisation who have authority to commit the organisation to enter into a funding agreement.</w:t>
            </w:r>
          </w:p>
          <w:p w14:paraId="2E221E08" w14:textId="77777777" w:rsidR="00D147B5" w:rsidRPr="00F14FD0" w:rsidRDefault="00D147B5" w:rsidP="003C43AD">
            <w:r w:rsidRPr="00F14FD0">
              <w:t>We acknowledge that:</w:t>
            </w:r>
          </w:p>
          <w:p w14:paraId="6DE6E7A7" w14:textId="77777777" w:rsidR="00D147B5" w:rsidRPr="00F14FD0" w:rsidRDefault="00D147B5" w:rsidP="003C43AD">
            <w:pPr>
              <w:pStyle w:val="ListParagraph"/>
            </w:pPr>
            <w:r w:rsidRPr="00F14FD0">
              <w:t xml:space="preserve">the details given in this application, or supplied by us in support of our application, </w:t>
            </w:r>
            <w:r>
              <w:br/>
            </w:r>
            <w:r w:rsidRPr="00F14FD0">
              <w:t>are true and correct to the best of our knowledge</w:t>
            </w:r>
          </w:p>
          <w:p w14:paraId="4E51EE33" w14:textId="77777777" w:rsidR="00D147B5" w:rsidRPr="00F14FD0" w:rsidRDefault="00D147B5" w:rsidP="003C43AD">
            <w:pPr>
              <w:pStyle w:val="ListParagraph"/>
            </w:pPr>
            <w:r w:rsidRPr="00F14FD0">
              <w:t xml:space="preserve">our organisation has the necessary skills and experience to manage this project, </w:t>
            </w:r>
            <w:r>
              <w:br/>
            </w:r>
            <w:r w:rsidRPr="00F14FD0">
              <w:t>and we have the authority to commit our organisation to this application</w:t>
            </w:r>
          </w:p>
          <w:p w14:paraId="382BF02C" w14:textId="77777777" w:rsidR="00D147B5" w:rsidRPr="00F14FD0" w:rsidRDefault="00D147B5" w:rsidP="003C43AD">
            <w:pPr>
              <w:pStyle w:val="ListParagraph"/>
            </w:pPr>
            <w:r>
              <w:t>before</w:t>
            </w:r>
            <w:r w:rsidRPr="00F14FD0">
              <w:t xml:space="preserve"> the granting of any funds, the Ministry of Social Development may disclose to, </w:t>
            </w:r>
            <w:r>
              <w:br/>
            </w:r>
            <w:r w:rsidRPr="00F14FD0">
              <w:t>or obtain from, any other government department or agency, private person or organisation, any information about our organisation and the project for which we are seeking funding</w:t>
            </w:r>
          </w:p>
          <w:p w14:paraId="08A99311" w14:textId="77777777" w:rsidR="00D147B5" w:rsidRDefault="00D147B5" w:rsidP="003C43AD">
            <w:r>
              <w:t>I</w:t>
            </w:r>
            <w:r w:rsidRPr="00F14FD0">
              <w:t>nformation contained in this application may be used to inform any future</w:t>
            </w:r>
            <w:r>
              <w:t xml:space="preserve"> evaluation </w:t>
            </w:r>
            <w:r w:rsidRPr="00F14FD0">
              <w:t xml:space="preserve">of the </w:t>
            </w:r>
            <w:r>
              <w:t>F</w:t>
            </w:r>
            <w:r w:rsidRPr="00F14FD0">
              <w:t>und that the Ministry of Social Development or contracted evaluators may conduct.</w:t>
            </w:r>
          </w:p>
        </w:tc>
      </w:tr>
      <w:tr w:rsidR="00D147B5" w14:paraId="4EF63CC6" w14:textId="77777777" w:rsidTr="004112BE">
        <w:tc>
          <w:tcPr>
            <w:tcW w:w="764" w:type="dxa"/>
            <w:vMerge/>
          </w:tcPr>
          <w:p w14:paraId="5EBAE614" w14:textId="77777777" w:rsidR="00D147B5" w:rsidRDefault="00D147B5" w:rsidP="003C43AD">
            <w:pPr>
              <w:pStyle w:val="Heading4"/>
            </w:pPr>
          </w:p>
        </w:tc>
        <w:tc>
          <w:tcPr>
            <w:tcW w:w="3541" w:type="dxa"/>
            <w:gridSpan w:val="2"/>
            <w:shd w:val="clear" w:color="auto" w:fill="auto"/>
          </w:tcPr>
          <w:p w14:paraId="431984C7" w14:textId="77777777" w:rsidR="00D147B5" w:rsidRPr="00FC394F" w:rsidRDefault="00D147B5" w:rsidP="003C43AD">
            <w:pPr>
              <w:pStyle w:val="Heading4"/>
              <w:rPr>
                <w:color w:val="007AB5"/>
              </w:rPr>
            </w:pPr>
            <w:r>
              <w:t>Full n</w:t>
            </w:r>
            <w:r w:rsidRPr="00963046">
              <w:t>ame</w:t>
            </w:r>
            <w:r>
              <w:t>:</w:t>
            </w:r>
            <w:r w:rsidRPr="00963046">
              <w:t xml:space="preserve"> </w:t>
            </w:r>
          </w:p>
        </w:tc>
        <w:tc>
          <w:tcPr>
            <w:tcW w:w="5895" w:type="dxa"/>
          </w:tcPr>
          <w:p w14:paraId="45079544" w14:textId="7E3798A5" w:rsidR="00D147B5" w:rsidRDefault="00D147B5" w:rsidP="003C43AD"/>
        </w:tc>
      </w:tr>
      <w:tr w:rsidR="00D147B5" w14:paraId="5634470C" w14:textId="77777777" w:rsidTr="004112BE">
        <w:tc>
          <w:tcPr>
            <w:tcW w:w="764" w:type="dxa"/>
            <w:vMerge/>
          </w:tcPr>
          <w:p w14:paraId="5786676C" w14:textId="77777777" w:rsidR="00D147B5" w:rsidRDefault="00D147B5" w:rsidP="003C43AD">
            <w:pPr>
              <w:pStyle w:val="Heading4"/>
            </w:pPr>
          </w:p>
        </w:tc>
        <w:tc>
          <w:tcPr>
            <w:tcW w:w="3541" w:type="dxa"/>
            <w:gridSpan w:val="2"/>
            <w:shd w:val="clear" w:color="auto" w:fill="auto"/>
          </w:tcPr>
          <w:p w14:paraId="5A3A7EDD" w14:textId="77777777" w:rsidR="00D147B5" w:rsidRPr="00FC394F" w:rsidRDefault="00D147B5" w:rsidP="003C43AD">
            <w:pPr>
              <w:pStyle w:val="Heading4"/>
              <w:rPr>
                <w:color w:val="007AB5"/>
              </w:rPr>
            </w:pPr>
            <w:r w:rsidRPr="00963046">
              <w:rPr>
                <w:szCs w:val="20"/>
              </w:rPr>
              <w:t>Position</w:t>
            </w:r>
            <w:r>
              <w:rPr>
                <w:szCs w:val="20"/>
              </w:rPr>
              <w:t>/designation</w:t>
            </w:r>
            <w:r w:rsidRPr="00963046">
              <w:rPr>
                <w:szCs w:val="20"/>
              </w:rPr>
              <w:t xml:space="preserve"> in </w:t>
            </w:r>
            <w:r>
              <w:rPr>
                <w:szCs w:val="20"/>
              </w:rPr>
              <w:t>o</w:t>
            </w:r>
            <w:r w:rsidRPr="00963046">
              <w:rPr>
                <w:szCs w:val="20"/>
              </w:rPr>
              <w:t>rganisation</w:t>
            </w:r>
            <w:r>
              <w:rPr>
                <w:szCs w:val="20"/>
              </w:rPr>
              <w:t>:</w:t>
            </w:r>
          </w:p>
        </w:tc>
        <w:tc>
          <w:tcPr>
            <w:tcW w:w="5895" w:type="dxa"/>
          </w:tcPr>
          <w:p w14:paraId="1121BBF4" w14:textId="1B10EBEB" w:rsidR="00D147B5" w:rsidRDefault="00D147B5" w:rsidP="003C43AD"/>
        </w:tc>
      </w:tr>
      <w:tr w:rsidR="00D147B5" w14:paraId="2762E458" w14:textId="77777777" w:rsidTr="004112BE">
        <w:tc>
          <w:tcPr>
            <w:tcW w:w="764" w:type="dxa"/>
            <w:vMerge/>
          </w:tcPr>
          <w:p w14:paraId="2E96752C" w14:textId="77777777" w:rsidR="00D147B5" w:rsidRDefault="00D147B5" w:rsidP="003C43AD">
            <w:pPr>
              <w:pStyle w:val="Heading4"/>
            </w:pPr>
          </w:p>
        </w:tc>
        <w:tc>
          <w:tcPr>
            <w:tcW w:w="3541" w:type="dxa"/>
            <w:gridSpan w:val="2"/>
            <w:shd w:val="clear" w:color="auto" w:fill="auto"/>
          </w:tcPr>
          <w:p w14:paraId="5D19DC58" w14:textId="77777777" w:rsidR="00D147B5" w:rsidRPr="00FC394F" w:rsidRDefault="00D147B5" w:rsidP="003C43AD">
            <w:pPr>
              <w:pStyle w:val="Heading4"/>
              <w:rPr>
                <w:color w:val="007AB5"/>
              </w:rPr>
            </w:pPr>
            <w:r w:rsidRPr="00963046">
              <w:t>Signature</w:t>
            </w:r>
            <w:r>
              <w:t>:</w:t>
            </w:r>
          </w:p>
        </w:tc>
        <w:tc>
          <w:tcPr>
            <w:tcW w:w="5895" w:type="dxa"/>
          </w:tcPr>
          <w:p w14:paraId="4427011F" w14:textId="2EFE4EA1" w:rsidR="00D147B5" w:rsidRDefault="00D147B5" w:rsidP="003C43AD"/>
        </w:tc>
      </w:tr>
      <w:tr w:rsidR="00D147B5" w14:paraId="67F50083" w14:textId="77777777" w:rsidTr="004112BE">
        <w:tc>
          <w:tcPr>
            <w:tcW w:w="764" w:type="dxa"/>
            <w:vMerge/>
          </w:tcPr>
          <w:p w14:paraId="17DED4E5" w14:textId="77777777" w:rsidR="00D147B5" w:rsidRDefault="00D147B5" w:rsidP="003C43AD">
            <w:pPr>
              <w:pStyle w:val="Heading4"/>
            </w:pPr>
          </w:p>
        </w:tc>
        <w:tc>
          <w:tcPr>
            <w:tcW w:w="3541" w:type="dxa"/>
            <w:gridSpan w:val="2"/>
            <w:shd w:val="clear" w:color="auto" w:fill="auto"/>
          </w:tcPr>
          <w:p w14:paraId="5A9A0F42" w14:textId="77777777" w:rsidR="00D147B5" w:rsidRPr="00FC394F" w:rsidRDefault="00D147B5" w:rsidP="003C43AD">
            <w:pPr>
              <w:pStyle w:val="Heading4"/>
              <w:rPr>
                <w:color w:val="007AB5"/>
              </w:rPr>
            </w:pPr>
            <w:r w:rsidRPr="00963046">
              <w:t>Date</w:t>
            </w:r>
            <w:r>
              <w:t>:</w:t>
            </w:r>
          </w:p>
        </w:tc>
        <w:tc>
          <w:tcPr>
            <w:tcW w:w="5895" w:type="dxa"/>
          </w:tcPr>
          <w:p w14:paraId="63484E69" w14:textId="4A41CB12" w:rsidR="00D147B5" w:rsidRDefault="00D147B5" w:rsidP="003C43AD"/>
        </w:tc>
      </w:tr>
      <w:tr w:rsidR="00D147B5" w14:paraId="3FE1DE8A" w14:textId="77777777" w:rsidTr="004112BE">
        <w:tc>
          <w:tcPr>
            <w:tcW w:w="764" w:type="dxa"/>
            <w:vMerge/>
          </w:tcPr>
          <w:p w14:paraId="3D2190C9" w14:textId="77777777" w:rsidR="00D147B5" w:rsidRDefault="00D147B5" w:rsidP="003C43AD">
            <w:pPr>
              <w:pStyle w:val="Heading4"/>
            </w:pPr>
          </w:p>
        </w:tc>
        <w:tc>
          <w:tcPr>
            <w:tcW w:w="3541" w:type="dxa"/>
            <w:gridSpan w:val="2"/>
            <w:shd w:val="clear" w:color="auto" w:fill="auto"/>
          </w:tcPr>
          <w:p w14:paraId="4BBC37C6" w14:textId="77777777" w:rsidR="00D147B5" w:rsidRPr="00FC394F" w:rsidRDefault="00D147B5" w:rsidP="003C43AD">
            <w:pPr>
              <w:pStyle w:val="Heading4"/>
              <w:rPr>
                <w:color w:val="007AB5"/>
              </w:rPr>
            </w:pPr>
            <w:r>
              <w:t>Full name:</w:t>
            </w:r>
          </w:p>
        </w:tc>
        <w:tc>
          <w:tcPr>
            <w:tcW w:w="5895" w:type="dxa"/>
          </w:tcPr>
          <w:p w14:paraId="0EB48F15" w14:textId="122DAFA4" w:rsidR="00D147B5" w:rsidRDefault="00D147B5" w:rsidP="003C43AD"/>
        </w:tc>
      </w:tr>
      <w:tr w:rsidR="00D147B5" w14:paraId="1839C2AB" w14:textId="77777777" w:rsidTr="004112BE">
        <w:tc>
          <w:tcPr>
            <w:tcW w:w="764" w:type="dxa"/>
            <w:vMerge/>
          </w:tcPr>
          <w:p w14:paraId="572319AA" w14:textId="77777777" w:rsidR="00D147B5" w:rsidRDefault="00D147B5" w:rsidP="003C43AD">
            <w:pPr>
              <w:pStyle w:val="Heading4"/>
            </w:pPr>
          </w:p>
        </w:tc>
        <w:tc>
          <w:tcPr>
            <w:tcW w:w="3541" w:type="dxa"/>
            <w:gridSpan w:val="2"/>
            <w:shd w:val="clear" w:color="auto" w:fill="auto"/>
          </w:tcPr>
          <w:p w14:paraId="789C7E2C" w14:textId="77777777" w:rsidR="00D147B5" w:rsidRPr="00FC394F" w:rsidRDefault="00D147B5" w:rsidP="003C43AD">
            <w:pPr>
              <w:pStyle w:val="Heading4"/>
              <w:rPr>
                <w:color w:val="007AB5"/>
              </w:rPr>
            </w:pPr>
            <w:r w:rsidRPr="00963046">
              <w:rPr>
                <w:szCs w:val="20"/>
              </w:rPr>
              <w:t>Position</w:t>
            </w:r>
            <w:r>
              <w:rPr>
                <w:szCs w:val="20"/>
              </w:rPr>
              <w:t>/designation</w:t>
            </w:r>
            <w:r w:rsidRPr="00963046">
              <w:rPr>
                <w:szCs w:val="20"/>
              </w:rPr>
              <w:t xml:space="preserve"> in </w:t>
            </w:r>
            <w:r>
              <w:rPr>
                <w:szCs w:val="20"/>
              </w:rPr>
              <w:t>o</w:t>
            </w:r>
            <w:r w:rsidRPr="00963046">
              <w:rPr>
                <w:szCs w:val="20"/>
              </w:rPr>
              <w:t>rganisation</w:t>
            </w:r>
            <w:r>
              <w:rPr>
                <w:szCs w:val="20"/>
              </w:rPr>
              <w:t>:</w:t>
            </w:r>
          </w:p>
        </w:tc>
        <w:tc>
          <w:tcPr>
            <w:tcW w:w="5895" w:type="dxa"/>
          </w:tcPr>
          <w:p w14:paraId="26A16203" w14:textId="1168DA6F" w:rsidR="00D147B5" w:rsidRDefault="00D147B5" w:rsidP="003C43AD"/>
        </w:tc>
      </w:tr>
      <w:tr w:rsidR="00D147B5" w14:paraId="502F4A47" w14:textId="77777777" w:rsidTr="004112BE">
        <w:tc>
          <w:tcPr>
            <w:tcW w:w="764" w:type="dxa"/>
            <w:vMerge/>
          </w:tcPr>
          <w:p w14:paraId="7AEDC8B9" w14:textId="77777777" w:rsidR="00D147B5" w:rsidRDefault="00D147B5" w:rsidP="003C43AD">
            <w:pPr>
              <w:pStyle w:val="Heading4"/>
            </w:pPr>
          </w:p>
        </w:tc>
        <w:tc>
          <w:tcPr>
            <w:tcW w:w="3541" w:type="dxa"/>
            <w:gridSpan w:val="2"/>
            <w:shd w:val="clear" w:color="auto" w:fill="auto"/>
          </w:tcPr>
          <w:p w14:paraId="0F3A60AA" w14:textId="77777777" w:rsidR="00D147B5" w:rsidRPr="00FC394F" w:rsidRDefault="00D147B5" w:rsidP="003C43AD">
            <w:pPr>
              <w:pStyle w:val="Heading4"/>
              <w:rPr>
                <w:color w:val="007AB5"/>
              </w:rPr>
            </w:pPr>
            <w:r w:rsidRPr="00963046">
              <w:t>Signature</w:t>
            </w:r>
            <w:r>
              <w:t>:</w:t>
            </w:r>
          </w:p>
        </w:tc>
        <w:tc>
          <w:tcPr>
            <w:tcW w:w="5895" w:type="dxa"/>
          </w:tcPr>
          <w:p w14:paraId="4D9B0C2F" w14:textId="0A071187" w:rsidR="00D147B5" w:rsidRDefault="00D147B5" w:rsidP="003C43AD"/>
        </w:tc>
      </w:tr>
      <w:tr w:rsidR="00D147B5" w14:paraId="58CF9CDC" w14:textId="77777777" w:rsidTr="004112BE">
        <w:tc>
          <w:tcPr>
            <w:tcW w:w="764" w:type="dxa"/>
            <w:vMerge/>
          </w:tcPr>
          <w:p w14:paraId="41417284" w14:textId="77777777" w:rsidR="00D147B5" w:rsidRDefault="00D147B5" w:rsidP="003C43AD">
            <w:pPr>
              <w:pStyle w:val="Heading4"/>
            </w:pPr>
          </w:p>
        </w:tc>
        <w:tc>
          <w:tcPr>
            <w:tcW w:w="3541" w:type="dxa"/>
            <w:gridSpan w:val="2"/>
            <w:shd w:val="clear" w:color="auto" w:fill="auto"/>
          </w:tcPr>
          <w:p w14:paraId="06D2FAF0" w14:textId="77777777" w:rsidR="00D147B5" w:rsidRPr="00FC394F" w:rsidRDefault="00D147B5" w:rsidP="003C43AD">
            <w:pPr>
              <w:pStyle w:val="Heading4"/>
              <w:rPr>
                <w:color w:val="007AB5"/>
              </w:rPr>
            </w:pPr>
            <w:r w:rsidRPr="00963046">
              <w:t>Date</w:t>
            </w:r>
            <w:r>
              <w:t>:</w:t>
            </w:r>
          </w:p>
        </w:tc>
        <w:tc>
          <w:tcPr>
            <w:tcW w:w="5895" w:type="dxa"/>
          </w:tcPr>
          <w:p w14:paraId="66F17984" w14:textId="1F6D9006" w:rsidR="00D147B5" w:rsidRDefault="00D147B5" w:rsidP="003C43AD"/>
        </w:tc>
      </w:tr>
      <w:tr w:rsidR="00D147B5" w14:paraId="2FE25268" w14:textId="77777777" w:rsidTr="009C5C7C">
        <w:tc>
          <w:tcPr>
            <w:tcW w:w="10200" w:type="dxa"/>
            <w:gridSpan w:val="4"/>
          </w:tcPr>
          <w:p w14:paraId="2FC190F2" w14:textId="6B5DE6A7" w:rsidR="00D147B5" w:rsidRPr="006C0631" w:rsidRDefault="006C0631" w:rsidP="003C43AD">
            <w:pPr>
              <w:pStyle w:val="NormalNote"/>
              <w:rPr>
                <w:i w:val="0"/>
                <w:sz w:val="20"/>
                <w:szCs w:val="20"/>
              </w:rPr>
            </w:pPr>
            <w:r w:rsidRPr="006C0631">
              <w:rPr>
                <w:i w:val="0"/>
                <w:sz w:val="20"/>
                <w:szCs w:val="20"/>
              </w:rPr>
              <w:t xml:space="preserve">Thank you! </w:t>
            </w:r>
            <w:r w:rsidR="00D147B5" w:rsidRPr="006C0631">
              <w:rPr>
                <w:i w:val="0"/>
                <w:sz w:val="20"/>
                <w:szCs w:val="20"/>
              </w:rPr>
              <w:t xml:space="preserve">Please submit your completed application form to: </w:t>
            </w:r>
            <w:hyperlink r:id="rId10" w:history="1">
              <w:r w:rsidR="00D147B5" w:rsidRPr="006C0631">
                <w:rPr>
                  <w:rStyle w:val="Hyperlink"/>
                  <w:i w:val="0"/>
                  <w:sz w:val="20"/>
                  <w:szCs w:val="20"/>
                </w:rPr>
                <w:t>foodsecure@msd.govt.nz</w:t>
              </w:r>
            </w:hyperlink>
            <w:r w:rsidR="00D147B5" w:rsidRPr="006C0631">
              <w:rPr>
                <w:i w:val="0"/>
                <w:color w:val="242651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188025FE" w14:textId="77777777" w:rsidR="00EA4009" w:rsidRPr="00EA4009" w:rsidRDefault="00EA4009" w:rsidP="00EA4009"/>
    <w:sectPr w:rsidR="00EA4009" w:rsidRPr="00EA4009" w:rsidSect="008E616B">
      <w:footerReference w:type="default" r:id="rId11"/>
      <w:pgSz w:w="11900" w:h="16840"/>
      <w:pgMar w:top="1230" w:right="821" w:bottom="1440" w:left="873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23F5B" w14:textId="77777777" w:rsidR="008E0614" w:rsidRDefault="008E0614" w:rsidP="008E616B">
      <w:pPr>
        <w:spacing w:before="0" w:after="0" w:line="240" w:lineRule="auto"/>
      </w:pPr>
      <w:r>
        <w:separator/>
      </w:r>
    </w:p>
  </w:endnote>
  <w:endnote w:type="continuationSeparator" w:id="0">
    <w:p w14:paraId="424A943F" w14:textId="77777777" w:rsidR="008E0614" w:rsidRDefault="008E0614" w:rsidP="008E61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3C52" w14:textId="245D8CF2" w:rsidR="008E616B" w:rsidRPr="008E616B" w:rsidRDefault="006C0631" w:rsidP="00406297">
    <w:pPr>
      <w:pStyle w:val="NormalNote"/>
      <w:tabs>
        <w:tab w:val="left" w:pos="10065"/>
      </w:tabs>
      <w:rPr>
        <w:i w:val="0"/>
        <w:color w:val="242651"/>
      </w:rPr>
    </w:pPr>
    <w:r>
      <w:rPr>
        <w:i w:val="0"/>
        <w:color w:val="242651"/>
      </w:rPr>
      <w:t>Food Secure Communities</w:t>
    </w:r>
    <w:r w:rsidR="004112BE">
      <w:rPr>
        <w:i w:val="0"/>
        <w:color w:val="242651"/>
      </w:rPr>
      <w:t xml:space="preserve"> Grant Fund</w:t>
    </w:r>
    <w:r w:rsidR="008E616B" w:rsidRPr="008E616B">
      <w:rPr>
        <w:i w:val="0"/>
        <w:color w:val="242651"/>
      </w:rPr>
      <w:t xml:space="preserve"> - Application Form 2</w:t>
    </w:r>
    <w:r w:rsidR="004112BE">
      <w:rPr>
        <w:i w:val="0"/>
        <w:color w:val="242651"/>
      </w:rPr>
      <w:t>020</w:t>
    </w:r>
    <w:r w:rsidR="00406297">
      <w:rPr>
        <w:i w:val="0"/>
        <w:color w:val="242651"/>
      </w:rPr>
      <w:tab/>
    </w:r>
    <w:r w:rsidR="008E616B">
      <w:rPr>
        <w:i w:val="0"/>
        <w:color w:val="242651"/>
      </w:rPr>
      <w:fldChar w:fldCharType="begin"/>
    </w:r>
    <w:r w:rsidR="008E616B">
      <w:rPr>
        <w:i w:val="0"/>
        <w:color w:val="242651"/>
      </w:rPr>
      <w:instrText xml:space="preserve"> PAGE  \* MERGEFORMAT </w:instrText>
    </w:r>
    <w:r w:rsidR="008E616B">
      <w:rPr>
        <w:i w:val="0"/>
        <w:color w:val="242651"/>
      </w:rPr>
      <w:fldChar w:fldCharType="separate"/>
    </w:r>
    <w:r w:rsidR="008E616B">
      <w:rPr>
        <w:i w:val="0"/>
        <w:noProof/>
        <w:color w:val="242651"/>
      </w:rPr>
      <w:t>2</w:t>
    </w:r>
    <w:r w:rsidR="008E616B">
      <w:rPr>
        <w:i w:val="0"/>
        <w:color w:val="24265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F693C" w14:textId="77777777" w:rsidR="008E0614" w:rsidRDefault="008E0614" w:rsidP="008E616B">
      <w:pPr>
        <w:spacing w:before="0" w:after="0" w:line="240" w:lineRule="auto"/>
      </w:pPr>
      <w:r>
        <w:separator/>
      </w:r>
    </w:p>
  </w:footnote>
  <w:footnote w:type="continuationSeparator" w:id="0">
    <w:p w14:paraId="674B2416" w14:textId="77777777" w:rsidR="008E0614" w:rsidRDefault="008E0614" w:rsidP="008E61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D1F"/>
    <w:multiLevelType w:val="hybridMultilevel"/>
    <w:tmpl w:val="A18AAF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703F"/>
    <w:multiLevelType w:val="hybridMultilevel"/>
    <w:tmpl w:val="F938909A"/>
    <w:lvl w:ilvl="0" w:tplc="F92EFE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75F"/>
    <w:multiLevelType w:val="hybridMultilevel"/>
    <w:tmpl w:val="AF84C7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547EE"/>
    <w:multiLevelType w:val="hybridMultilevel"/>
    <w:tmpl w:val="68C612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D15"/>
    <w:multiLevelType w:val="hybridMultilevel"/>
    <w:tmpl w:val="BBE0021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E227E8"/>
    <w:multiLevelType w:val="hybridMultilevel"/>
    <w:tmpl w:val="23142F38"/>
    <w:lvl w:ilvl="0" w:tplc="040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6" w15:restartNumberingAfterBreak="0">
    <w:nsid w:val="5E2C00B9"/>
    <w:multiLevelType w:val="hybridMultilevel"/>
    <w:tmpl w:val="D72C6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A441C"/>
    <w:multiLevelType w:val="hybridMultilevel"/>
    <w:tmpl w:val="64AA65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92207"/>
    <w:multiLevelType w:val="hybridMultilevel"/>
    <w:tmpl w:val="303823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42E78"/>
    <w:multiLevelType w:val="hybridMultilevel"/>
    <w:tmpl w:val="415234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C85595"/>
    <w:multiLevelType w:val="hybridMultilevel"/>
    <w:tmpl w:val="4FCCBC44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B2"/>
    <w:rsid w:val="00077E95"/>
    <w:rsid w:val="0011052A"/>
    <w:rsid w:val="0011367D"/>
    <w:rsid w:val="00123FA6"/>
    <w:rsid w:val="0012513B"/>
    <w:rsid w:val="001721E9"/>
    <w:rsid w:val="00176B40"/>
    <w:rsid w:val="001B1A14"/>
    <w:rsid w:val="001F4841"/>
    <w:rsid w:val="0022577A"/>
    <w:rsid w:val="0023792A"/>
    <w:rsid w:val="00241533"/>
    <w:rsid w:val="00251474"/>
    <w:rsid w:val="0029581D"/>
    <w:rsid w:val="002C102F"/>
    <w:rsid w:val="00362371"/>
    <w:rsid w:val="0036634C"/>
    <w:rsid w:val="003C43AD"/>
    <w:rsid w:val="003D0AE1"/>
    <w:rsid w:val="003F30D1"/>
    <w:rsid w:val="003F7D41"/>
    <w:rsid w:val="00406297"/>
    <w:rsid w:val="004112BE"/>
    <w:rsid w:val="00430E17"/>
    <w:rsid w:val="004A07F0"/>
    <w:rsid w:val="004D1773"/>
    <w:rsid w:val="004D5B48"/>
    <w:rsid w:val="0050286B"/>
    <w:rsid w:val="00534C35"/>
    <w:rsid w:val="00537F66"/>
    <w:rsid w:val="00577A91"/>
    <w:rsid w:val="005B3586"/>
    <w:rsid w:val="005D0770"/>
    <w:rsid w:val="00602D6E"/>
    <w:rsid w:val="006539D7"/>
    <w:rsid w:val="006C0631"/>
    <w:rsid w:val="006C4172"/>
    <w:rsid w:val="006E69AD"/>
    <w:rsid w:val="006F68A8"/>
    <w:rsid w:val="00713C20"/>
    <w:rsid w:val="00734697"/>
    <w:rsid w:val="007969C6"/>
    <w:rsid w:val="007A513E"/>
    <w:rsid w:val="00831CB1"/>
    <w:rsid w:val="008B3384"/>
    <w:rsid w:val="008E0614"/>
    <w:rsid w:val="008E616B"/>
    <w:rsid w:val="00921007"/>
    <w:rsid w:val="00A27B3A"/>
    <w:rsid w:val="00A534B0"/>
    <w:rsid w:val="00B00A4A"/>
    <w:rsid w:val="00B1050F"/>
    <w:rsid w:val="00B37F22"/>
    <w:rsid w:val="00B63E36"/>
    <w:rsid w:val="00BC3B03"/>
    <w:rsid w:val="00C063CC"/>
    <w:rsid w:val="00C16965"/>
    <w:rsid w:val="00C61189"/>
    <w:rsid w:val="00CC4BDA"/>
    <w:rsid w:val="00CD7814"/>
    <w:rsid w:val="00CE3D90"/>
    <w:rsid w:val="00D147B5"/>
    <w:rsid w:val="00D155BE"/>
    <w:rsid w:val="00D3100D"/>
    <w:rsid w:val="00D4168A"/>
    <w:rsid w:val="00D62620"/>
    <w:rsid w:val="00D724B2"/>
    <w:rsid w:val="00D92E81"/>
    <w:rsid w:val="00DA072C"/>
    <w:rsid w:val="00DC2622"/>
    <w:rsid w:val="00DC7E59"/>
    <w:rsid w:val="00DF44C7"/>
    <w:rsid w:val="00E1005E"/>
    <w:rsid w:val="00E50D31"/>
    <w:rsid w:val="00E7053D"/>
    <w:rsid w:val="00E869B9"/>
    <w:rsid w:val="00EA4009"/>
    <w:rsid w:val="00F16A2D"/>
    <w:rsid w:val="00F4201C"/>
    <w:rsid w:val="00F9114E"/>
    <w:rsid w:val="00FA2940"/>
    <w:rsid w:val="00FB2E7A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EAE7"/>
  <w14:defaultImageDpi w14:val="32767"/>
  <w15:chartTrackingRefBased/>
  <w15:docId w15:val="{0C6C8446-55FA-44DA-9155-4E135ED6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2E7A"/>
    <w:pPr>
      <w:spacing w:before="60" w:after="60" w:line="288" w:lineRule="auto"/>
    </w:pPr>
    <w:rPr>
      <w:rFonts w:ascii="Verdana" w:hAnsi="Verdana" w:cs="Arial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009"/>
    <w:pPr>
      <w:keepNext/>
      <w:keepLines/>
      <w:ind w:left="284"/>
      <w:outlineLvl w:val="0"/>
    </w:pPr>
    <w:rPr>
      <w:rFonts w:ascii="Georgia" w:eastAsiaTheme="majorEastAsia" w:hAnsi="Georgia" w:cstheme="majorBidi"/>
      <w:b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009"/>
    <w:pPr>
      <w:keepNext/>
      <w:keepLines/>
      <w:spacing w:after="400"/>
      <w:ind w:left="284"/>
      <w:outlineLvl w:val="1"/>
    </w:pPr>
    <w:rPr>
      <w:rFonts w:eastAsiaTheme="majorEastAsia" w:cstheme="majorBidi"/>
      <w:color w:val="FFFFFF" w:themeColor="background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009"/>
    <w:pPr>
      <w:outlineLvl w:val="2"/>
    </w:pPr>
    <w:rPr>
      <w:b/>
      <w:color w:val="FFFFFF" w:themeColor="background1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2E7A"/>
    <w:pPr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C394F"/>
    <w:pPr>
      <w:outlineLvl w:val="4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009"/>
    <w:rPr>
      <w:rFonts w:ascii="Georgia" w:eastAsiaTheme="majorEastAsia" w:hAnsi="Georgia" w:cstheme="majorBidi"/>
      <w:b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4009"/>
    <w:rPr>
      <w:rFonts w:ascii="Verdana" w:eastAsiaTheme="majorEastAsia" w:hAnsi="Verdana" w:cstheme="majorBidi"/>
      <w:color w:val="FFFFFF" w:themeColor="background1"/>
      <w:sz w:val="28"/>
      <w:szCs w:val="26"/>
    </w:rPr>
  </w:style>
  <w:style w:type="table" w:styleId="TableGrid">
    <w:name w:val="Table Grid"/>
    <w:basedOn w:val="TableNormal"/>
    <w:uiPriority w:val="39"/>
    <w:rsid w:val="00EA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A4009"/>
    <w:rPr>
      <w:rFonts w:ascii="Verdana" w:hAnsi="Verdana" w:cs="Arial"/>
      <w:b/>
      <w:color w:val="FFFFFF" w:themeColor="background1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B2E7A"/>
    <w:rPr>
      <w:rFonts w:ascii="Verdana" w:hAnsi="Verdana" w:cs="Arial"/>
      <w:b/>
      <w:sz w:val="20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FB2E7A"/>
    <w:pPr>
      <w:numPr>
        <w:numId w:val="2"/>
      </w:numPr>
      <w:spacing w:before="0" w:after="120"/>
      <w:ind w:left="288" w:hanging="284"/>
      <w:contextualSpacing/>
    </w:pPr>
  </w:style>
  <w:style w:type="paragraph" w:customStyle="1" w:styleId="NormalNote">
    <w:name w:val="Normal Note"/>
    <w:basedOn w:val="Normal"/>
    <w:qFormat/>
    <w:rsid w:val="00713C20"/>
    <w:rPr>
      <w:i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FC394F"/>
    <w:rPr>
      <w:rFonts w:ascii="Verdana" w:hAnsi="Verdana" w:cs="Arial"/>
      <w:b/>
      <w:color w:val="FFFFFF" w:themeColor="background1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8E616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16B"/>
    <w:rPr>
      <w:rFonts w:ascii="Verdana" w:hAnsi="Verdana" w:cs="Arial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8E616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16B"/>
    <w:rPr>
      <w:rFonts w:ascii="Verdana" w:hAnsi="Verdana" w:cs="Arial"/>
      <w:sz w:val="20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0E17"/>
    <w:rPr>
      <w:rFonts w:ascii="Verdana" w:hAnsi="Verdana" w:cs="Arial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241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47B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E9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E95"/>
    <w:rPr>
      <w:rFonts w:ascii="Verdana" w:hAnsi="Verdan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E9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1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02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02F"/>
    <w:rPr>
      <w:rFonts w:ascii="Verdana" w:hAnsi="Verdan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02F"/>
    <w:rPr>
      <w:rFonts w:ascii="Verdana" w:hAnsi="Verdana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odsecure@msd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vildefence.govt.nz/assets/Uploads/cdem-groups-and-councils-september-201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orn003\Objective\objective.ssi.govt.nz-8000-tcorn003\Objects\Final%20Ka%20Hao%20Tangata%20Grant%20Fund%20application%20form_formatte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A4BF-777D-4292-97FE-46CEDD47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Ka Hao Tangata Grant Fund application form_formatted_template.dotx</Template>
  <TotalTime>15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 Corneal</dc:creator>
  <cp:keywords/>
  <dc:description/>
  <cp:lastModifiedBy>Sonya Cameron</cp:lastModifiedBy>
  <cp:revision>6</cp:revision>
  <dcterms:created xsi:type="dcterms:W3CDTF">2020-05-26T22:34:00Z</dcterms:created>
  <dcterms:modified xsi:type="dcterms:W3CDTF">2020-05-28T04:49:00Z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A12538586</vt:lpwstr>
  </property>
  <property fmtid="{D5CDD505-2E9C-101B-9397-08002B2CF9AE}" pid="4" name="Objective-Title">
    <vt:lpwstr>Food Secure Communities Grant Application May 2020</vt:lpwstr>
  </property>
  <property fmtid="{D5CDD505-2E9C-101B-9397-08002B2CF9AE}" pid="5" name="Objective-Comment">
    <vt:lpwstr/>
  </property>
  <property fmtid="{D5CDD505-2E9C-101B-9397-08002B2CF9AE}" pid="6" name="Objective-CreationStamp">
    <vt:filetime>2020-05-25T03:52:28Z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2020-05-28T23:30:16Z</vt:filetime>
  </property>
  <property fmtid="{D5CDD505-2E9C-101B-9397-08002B2CF9AE}" pid="10" name="Objective-ModificationStamp">
    <vt:filetime>2020-05-28T23:30:16Z</vt:filetime>
  </property>
  <property fmtid="{D5CDD505-2E9C-101B-9397-08002B2CF9AE}" pid="11" name="Objective-Owner">
    <vt:lpwstr>Sonya Cameron</vt:lpwstr>
  </property>
  <property fmtid="{D5CDD505-2E9C-101B-9397-08002B2CF9AE}" pid="12" name="Objective-Path">
    <vt:lpwstr>Global Folder:MSD INFORMATION REPOSITORY:Service Delivery:Work and Income:Account Management:Contracting for Services:National Contracts:Kore Hiakai Zero Hunger:Kore Hiakai:COVID Food Security Implementation Planning:FSC Grant Process Templates:FSC Application Templates:</vt:lpwstr>
  </property>
  <property fmtid="{D5CDD505-2E9C-101B-9397-08002B2CF9AE}" pid="13" name="Objective-Parent">
    <vt:lpwstr>FSC Application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SD/WI/02/03/06/20/19-30576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